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344F58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iVCgIAAPI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" filled="f" stroked="f">
                <v:textbox>
                  <w:txbxContent>
                    <w:p w:rsidR="00DE601E" w:rsidRPr="00380414" w:rsidRDefault="00344F58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007FC4" w:rsidRDefault="00344F58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" filled="f" stroked="f">
                <v:textbox>
                  <w:txbxContent>
                    <w:p w:rsidR="00DE601E" w:rsidRPr="00007FC4" w:rsidRDefault="00344F58" w:rsidP="0075728F">
                      <w:pPr>
                        <w:jc w:val="center"/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344F58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uqEQIAAPwDAAAOAAAAZHJzL2Uyb0RvYy54bWysU9uO2yAQfa/Uf0C8N7Zz28SKs9ruNlWl&#10;7UXa7QcQjGNUYCiQ2OnX74Czqd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13TrfPgoQJO4qKjD4Sd4&#10;dnr0IbbDytcrsZqBnVQqGUAZ0lV0vZguUsIoomVAfyqpK7rK4zc4JrL8YOqUHJhUwxoLKHOhHZkO&#10;nEO/75PCVzX3UJ9RBweDHfH54KIF94uSDq1YUf/zyJygRH0yqOW6mM+jd9NmvriZ4saNI/txhBmO&#10;UBUNlAzL+5D8Hil7e4ea72RSIw5n6OTSMlosiXR5DtHD43269fvRbl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Dw&#10;louq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344F58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344F58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zW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5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M5RHNY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344F58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143510</wp:posOffset>
            </wp:positionH>
            <wp:positionV relativeFrom="page">
              <wp:posOffset>186055</wp:posOffset>
            </wp:positionV>
            <wp:extent cx="7291705" cy="1031494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705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007FC4"/>
    <w:rsid w:val="00190C1C"/>
    <w:rsid w:val="00242D52"/>
    <w:rsid w:val="002658D9"/>
    <w:rsid w:val="00295E31"/>
    <w:rsid w:val="00344F58"/>
    <w:rsid w:val="00380414"/>
    <w:rsid w:val="003A67CA"/>
    <w:rsid w:val="004459DC"/>
    <w:rsid w:val="004D4AE4"/>
    <w:rsid w:val="005A468B"/>
    <w:rsid w:val="005D2A8E"/>
    <w:rsid w:val="00635156"/>
    <w:rsid w:val="0075728F"/>
    <w:rsid w:val="007C5C5A"/>
    <w:rsid w:val="007F481A"/>
    <w:rsid w:val="008E4332"/>
    <w:rsid w:val="009A16F1"/>
    <w:rsid w:val="00A05A16"/>
    <w:rsid w:val="00A7765B"/>
    <w:rsid w:val="00C34DD6"/>
    <w:rsid w:val="00C45940"/>
    <w:rsid w:val="00C8706A"/>
    <w:rsid w:val="00DE601E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12944372-219C-4557-A9E6-1F9A63DE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F370-0F3E-41DA-B888-47104CE2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AD5DF91F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3</cp:revision>
  <cp:lastPrinted>2016-04-22T12:58:00Z</cp:lastPrinted>
  <dcterms:created xsi:type="dcterms:W3CDTF">2019-11-21T15:10:00Z</dcterms:created>
  <dcterms:modified xsi:type="dcterms:W3CDTF">2021-08-24T10:16:00Z</dcterms:modified>
</cp:coreProperties>
</file>