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6345E1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6345E1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6345E1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DE601E" w:rsidRDefault="006345E1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6345E1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6345E1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6345E1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6345E1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143510</wp:posOffset>
            </wp:positionH>
            <wp:positionV relativeFrom="page">
              <wp:posOffset>186055</wp:posOffset>
            </wp:positionV>
            <wp:extent cx="7291705" cy="10314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A67CA"/>
    <w:rsid w:val="004459DC"/>
    <w:rsid w:val="005A468B"/>
    <w:rsid w:val="00603547"/>
    <w:rsid w:val="006345E1"/>
    <w:rsid w:val="00635156"/>
    <w:rsid w:val="00741A3B"/>
    <w:rsid w:val="0075728F"/>
    <w:rsid w:val="007C5C5A"/>
    <w:rsid w:val="008E4332"/>
    <w:rsid w:val="009A16F1"/>
    <w:rsid w:val="00C34DD6"/>
    <w:rsid w:val="00C45940"/>
    <w:rsid w:val="00C8706A"/>
    <w:rsid w:val="00DB0496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D4BD082A-4076-40A6-B92E-A867270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D78D-5673-4F4E-82CF-7E3968CA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7CA9B129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2019-11-21T15:40:00Z</dcterms:created>
  <dcterms:modified xsi:type="dcterms:W3CDTF">2021-08-24T10:17:00Z</dcterms:modified>
</cp:coreProperties>
</file>