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7C3F95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7C3F95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7C3F95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DE601E" w:rsidRDefault="007C3F95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7C3F95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7C3F95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7C3F95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7C3F95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292A95"/>
    <w:rsid w:val="00380414"/>
    <w:rsid w:val="003F7FA7"/>
    <w:rsid w:val="00414504"/>
    <w:rsid w:val="004459DC"/>
    <w:rsid w:val="005A468B"/>
    <w:rsid w:val="00635156"/>
    <w:rsid w:val="0075728F"/>
    <w:rsid w:val="007C3F95"/>
    <w:rsid w:val="007C5C5A"/>
    <w:rsid w:val="008E4332"/>
    <w:rsid w:val="009A16F1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E7269B2E-967A-4594-A58C-4FB5BD9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C497-6163-46A3-92DE-D8ECDE0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14E9BC61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2019-11-21T15:41:00Z</dcterms:created>
  <dcterms:modified xsi:type="dcterms:W3CDTF">2021-08-24T10:17:00Z</dcterms:modified>
</cp:coreProperties>
</file>