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D" w:rsidRDefault="00E87A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5337175" cy="757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 favou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545" cy="757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65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5145567</wp:posOffset>
                </wp:positionV>
                <wp:extent cx="433808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DE" w:rsidRPr="005865DE" w:rsidRDefault="005865DE" w:rsidP="005865DE">
                            <w:pPr>
                              <w:jc w:val="center"/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56"/>
                                <w:szCs w:val="56"/>
                              </w:rPr>
                              <w:t>Charlotte and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405.15pt;width:34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" filled="f" stroked="f">
                <v:textbox style="mso-fit-shape-to-text:t">
                  <w:txbxContent>
                    <w:p w:rsidR="005865DE" w:rsidRPr="005865DE" w:rsidRDefault="005865DE" w:rsidP="005865DE">
                      <w:pPr>
                        <w:jc w:val="center"/>
                        <w:rPr>
                          <w:rFonts w:ascii="Lucida Calligraphy" w:hAnsi="Lucida Calligraphy"/>
                          <w:sz w:val="56"/>
                          <w:szCs w:val="56"/>
                        </w:rPr>
                      </w:pPr>
                      <w:r>
                        <w:rPr>
                          <w:rFonts w:ascii="Lucida Calligraphy" w:hAnsi="Lucida Calligraphy"/>
                          <w:sz w:val="56"/>
                          <w:szCs w:val="56"/>
                        </w:rPr>
                        <w:t>Charlotte and Richard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7EDD" w:rsidSect="005865DE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DE"/>
    <w:rsid w:val="005865DE"/>
    <w:rsid w:val="00C07EDD"/>
    <w:rsid w:val="00E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728AB-7CBA-41EE-9DF2-3487F91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C50DDAF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Born</dc:creator>
  <cp:keywords/>
  <dc:description/>
  <cp:lastModifiedBy>Becky Born</cp:lastModifiedBy>
  <cp:revision>2</cp:revision>
  <dcterms:created xsi:type="dcterms:W3CDTF">2021-04-07T09:18:00Z</dcterms:created>
  <dcterms:modified xsi:type="dcterms:W3CDTF">2021-04-07T09:18:00Z</dcterms:modified>
</cp:coreProperties>
</file>