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DD" w:rsidRDefault="005865D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-419100</wp:posOffset>
                </wp:positionH>
                <wp:positionV relativeFrom="paragraph">
                  <wp:posOffset>5145567</wp:posOffset>
                </wp:positionV>
                <wp:extent cx="4338084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0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5DE" w:rsidRPr="005865DE" w:rsidRDefault="005865DE" w:rsidP="005865DE">
                            <w:pPr>
                              <w:jc w:val="center"/>
                              <w:rPr>
                                <w:rFonts w:ascii="Lucida Calligraphy" w:hAnsi="Lucida Calligraph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56"/>
                                <w:szCs w:val="56"/>
                              </w:rPr>
                              <w:t>Charlotte and Richard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405.15pt;width:341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" filled="f" stroked="f">
                <v:textbox style="mso-fit-shape-to-text:t">
                  <w:txbxContent>
                    <w:p w:rsidR="005865DE" w:rsidRPr="005865DE" w:rsidRDefault="005865DE" w:rsidP="005865DE">
                      <w:pPr>
                        <w:jc w:val="center"/>
                        <w:rPr>
                          <w:rFonts w:ascii="Lucida Calligraphy" w:hAnsi="Lucida Calligraphy"/>
                          <w:sz w:val="56"/>
                          <w:szCs w:val="56"/>
                        </w:rPr>
                      </w:pPr>
                      <w:r>
                        <w:rPr>
                          <w:rFonts w:ascii="Lucida Calligraphy" w:hAnsi="Lucida Calligraphy"/>
                          <w:sz w:val="56"/>
                          <w:szCs w:val="56"/>
                        </w:rPr>
                        <w:t>Charlotte and Richard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-914401</wp:posOffset>
            </wp:positionV>
            <wp:extent cx="5337545" cy="7572903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dding favour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545" cy="7572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EDD" w:rsidSect="005865DE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DE"/>
    <w:rsid w:val="005865DE"/>
    <w:rsid w:val="00C0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728AB-7CBA-41EE-9DF2-3487F918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C50DDAF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Born</dc:creator>
  <cp:keywords/>
  <dc:description/>
  <cp:lastModifiedBy>Becky Born</cp:lastModifiedBy>
  <cp:revision>1</cp:revision>
  <dcterms:created xsi:type="dcterms:W3CDTF">2021-04-07T09:08:00Z</dcterms:created>
  <dcterms:modified xsi:type="dcterms:W3CDTF">2021-04-07T09:17:00Z</dcterms:modified>
</cp:coreProperties>
</file>