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402"/>
        <w:gridCol w:w="3261"/>
        <w:gridCol w:w="567"/>
        <w:gridCol w:w="2126"/>
        <w:gridCol w:w="709"/>
        <w:gridCol w:w="850"/>
      </w:tblGrid>
      <w:tr w:rsidR="00885B6A" w:rsidRPr="00885B6A" w:rsidTr="00C361CC">
        <w:trPr>
          <w:trHeight w:val="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5B6A" w:rsidRPr="00885B6A" w:rsidRDefault="00885B6A" w:rsidP="00AF7F2B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A204C9">
              <w:rPr>
                <w:rFonts w:asciiTheme="minorHAnsi" w:hAnsiTheme="minorHAnsi"/>
                <w:b/>
                <w:sz w:val="28"/>
                <w:szCs w:val="28"/>
              </w:rPr>
              <w:t>Specialist</w:t>
            </w:r>
            <w:r w:rsidRPr="00E75F57">
              <w:rPr>
                <w:rFonts w:asciiTheme="minorHAnsi" w:hAnsiTheme="minorHAnsi"/>
                <w:b/>
                <w:sz w:val="28"/>
                <w:szCs w:val="28"/>
              </w:rPr>
              <w:t xml:space="preserve"> Palliative Care Referral Form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5B6A" w:rsidRPr="00885B6A" w:rsidRDefault="00885B6A" w:rsidP="0080073D">
            <w:pPr>
              <w:rPr>
                <w:rFonts w:asciiTheme="minorHAnsi" w:hAnsiTheme="minorHAnsi"/>
                <w:sz w:val="20"/>
                <w:szCs w:val="20"/>
              </w:rPr>
            </w:pPr>
            <w:r w:rsidRPr="00CD30C9">
              <w:rPr>
                <w:rFonts w:asciiTheme="minorHAnsi" w:hAnsiTheme="minorHAnsi"/>
                <w:sz w:val="20"/>
                <w:szCs w:val="20"/>
              </w:rPr>
              <w:t xml:space="preserve">Date referral received: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09391853"/>
                <w:placeholder>
                  <w:docPart w:val="2EAEFE4AD015419FAAE92AD8D11E509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85B6A" w:rsidRPr="00885B6A" w:rsidTr="00C361CC">
        <w:trPr>
          <w:trHeight w:val="36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5B6A" w:rsidRPr="00C805CB" w:rsidRDefault="00C805CB" w:rsidP="00800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193B">
              <w:rPr>
                <w:rFonts w:asciiTheme="minorHAnsi" w:hAnsiTheme="minorHAnsi"/>
                <w:b/>
                <w:sz w:val="22"/>
                <w:szCs w:val="22"/>
              </w:rPr>
              <w:t xml:space="preserve">Send this form by NHS secure email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B6A" w:rsidRPr="00885B6A" w:rsidRDefault="00885B6A" w:rsidP="0080073D">
            <w:pPr>
              <w:rPr>
                <w:rFonts w:asciiTheme="minorHAnsi" w:hAnsiTheme="minorHAnsi"/>
                <w:sz w:val="20"/>
                <w:szCs w:val="20"/>
              </w:rPr>
            </w:pPr>
            <w:r w:rsidRPr="00CD30C9">
              <w:rPr>
                <w:rFonts w:asciiTheme="minorHAnsi" w:hAnsiTheme="minorHAnsi"/>
                <w:sz w:val="20"/>
                <w:szCs w:val="20"/>
              </w:rPr>
              <w:t>Time received: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9A6F0B" w:rsidRPr="00E75F57" w:rsidTr="00C361CC">
        <w:trPr>
          <w:trHeight w:val="78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:rsidR="00D43E07" w:rsidRDefault="009A6F0B" w:rsidP="00CD30C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/>
                <w:b/>
                <w:sz w:val="20"/>
                <w:szCs w:val="20"/>
              </w:rPr>
              <w:t xml:space="preserve">Phyllis Tuckwell Hospice Care </w:t>
            </w:r>
            <w:r w:rsidR="007046DB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274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46D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9A6F0B" w:rsidRPr="009720EE" w:rsidRDefault="009A6F0B" w:rsidP="00CD30C9">
            <w:pPr>
              <w:ind w:left="57"/>
              <w:rPr>
                <w:rFonts w:asciiTheme="minorHAnsi" w:hAnsiTheme="minorHAnsi"/>
                <w:sz w:val="19"/>
                <w:szCs w:val="19"/>
              </w:rPr>
            </w:pPr>
            <w:r w:rsidRPr="009720EE">
              <w:rPr>
                <w:rFonts w:asciiTheme="minorHAnsi" w:hAnsiTheme="minorHAnsi"/>
                <w:sz w:val="19"/>
                <w:szCs w:val="19"/>
              </w:rPr>
              <w:t xml:space="preserve">Tel: 01252 </w:t>
            </w:r>
            <w:r w:rsidR="00DB5DAB">
              <w:rPr>
                <w:rFonts w:asciiTheme="minorHAnsi" w:hAnsiTheme="minorHAnsi"/>
                <w:sz w:val="19"/>
                <w:szCs w:val="19"/>
              </w:rPr>
              <w:t>72944</w:t>
            </w:r>
            <w:r w:rsidRPr="009720EE">
              <w:rPr>
                <w:rFonts w:asciiTheme="minorHAnsi" w:hAnsiTheme="minorHAnsi"/>
                <w:sz w:val="19"/>
                <w:szCs w:val="19"/>
              </w:rPr>
              <w:t>0</w:t>
            </w:r>
            <w:r w:rsidR="007046DB" w:rsidRPr="009720EE">
              <w:rPr>
                <w:rFonts w:asciiTheme="minorHAnsi" w:hAnsiTheme="minorHAnsi"/>
                <w:sz w:val="19"/>
                <w:szCs w:val="19"/>
              </w:rPr>
              <w:t xml:space="preserve">                                  </w:t>
            </w:r>
          </w:p>
          <w:p w:rsidR="009A6F0B" w:rsidRPr="00E75F57" w:rsidRDefault="009A6F0B" w:rsidP="00AF7F2B">
            <w:pPr>
              <w:spacing w:after="6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9720EE">
              <w:rPr>
                <w:rFonts w:asciiTheme="minorHAnsi" w:hAnsiTheme="minorHAnsi"/>
                <w:sz w:val="19"/>
                <w:szCs w:val="19"/>
              </w:rPr>
              <w:t>PTH.</w:t>
            </w:r>
            <w:r w:rsidR="00AF7F2B">
              <w:rPr>
                <w:rFonts w:asciiTheme="minorHAnsi" w:hAnsiTheme="minorHAnsi"/>
                <w:sz w:val="19"/>
                <w:szCs w:val="19"/>
              </w:rPr>
              <w:t>adviceandreferral</w:t>
            </w:r>
            <w:r w:rsidRPr="009720EE">
              <w:rPr>
                <w:rFonts w:asciiTheme="minorHAnsi" w:hAnsiTheme="minorHAnsi"/>
                <w:sz w:val="19"/>
                <w:szCs w:val="19"/>
              </w:rPr>
              <w:t>@nhs.net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</w:tcBorders>
          </w:tcPr>
          <w:p w:rsidR="00C23DB9" w:rsidRPr="00E75F57" w:rsidRDefault="00C23DB9" w:rsidP="00CD30C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/>
                <w:b/>
                <w:sz w:val="20"/>
                <w:szCs w:val="20"/>
              </w:rPr>
              <w:t>Princess Alice Hospice</w:t>
            </w:r>
            <w:r w:rsidR="00652D08">
              <w:rPr>
                <w:rFonts w:asciiTheme="minorHAnsi" w:hAnsiTheme="minorHAnsi"/>
                <w:b/>
                <w:sz w:val="20"/>
                <w:szCs w:val="20"/>
              </w:rPr>
              <w:t xml:space="preserve"> at Home Team</w:t>
            </w:r>
            <w:r w:rsidR="007046D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C361CC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535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46D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D43E07" w:rsidRDefault="00C23DB9" w:rsidP="00D43E07">
            <w:pPr>
              <w:ind w:left="57"/>
              <w:rPr>
                <w:rFonts w:asciiTheme="minorHAnsi" w:hAnsiTheme="minorHAnsi"/>
                <w:sz w:val="19"/>
                <w:szCs w:val="19"/>
              </w:rPr>
            </w:pPr>
            <w:r w:rsidRPr="00E75F57">
              <w:rPr>
                <w:rFonts w:asciiTheme="minorHAnsi" w:hAnsiTheme="minorHAnsi"/>
                <w:sz w:val="19"/>
                <w:szCs w:val="19"/>
              </w:rPr>
              <w:t>Tel: 01372 461804</w:t>
            </w:r>
            <w:r w:rsidR="003B5522">
              <w:rPr>
                <w:rFonts w:asciiTheme="minorHAnsi" w:hAnsiTheme="minorHAnsi"/>
                <w:sz w:val="19"/>
                <w:szCs w:val="19"/>
              </w:rPr>
              <w:t xml:space="preserve">      </w:t>
            </w:r>
          </w:p>
          <w:p w:rsidR="009A6F0B" w:rsidRPr="00357865" w:rsidRDefault="00652D08" w:rsidP="00357865">
            <w:pPr>
              <w:spacing w:after="60"/>
              <w:ind w:left="57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SDCCG.clinicaladminpah@nhs.net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43E07" w:rsidRDefault="00C23DB9" w:rsidP="00D43E07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/>
                <w:b/>
                <w:sz w:val="20"/>
                <w:szCs w:val="20"/>
              </w:rPr>
              <w:t>Macmillan</w:t>
            </w:r>
            <w:r w:rsidR="00652D0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75F57">
              <w:rPr>
                <w:rFonts w:asciiTheme="minorHAnsi" w:hAnsiTheme="minorHAnsi"/>
                <w:b/>
                <w:sz w:val="20"/>
                <w:szCs w:val="20"/>
              </w:rPr>
              <w:t>Community Team</w:t>
            </w:r>
            <w:r w:rsidR="00C361CC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7046DB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343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46DB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</w:p>
          <w:p w:rsidR="00D43E07" w:rsidRDefault="00C23DB9" w:rsidP="00D43E07">
            <w:pPr>
              <w:ind w:left="57"/>
              <w:rPr>
                <w:rFonts w:asciiTheme="minorHAnsi" w:hAnsiTheme="minorHAnsi"/>
                <w:sz w:val="19"/>
                <w:szCs w:val="19"/>
              </w:rPr>
            </w:pPr>
            <w:r w:rsidRPr="00E75F57">
              <w:rPr>
                <w:rFonts w:asciiTheme="minorHAnsi" w:hAnsiTheme="minorHAnsi"/>
                <w:sz w:val="19"/>
                <w:szCs w:val="19"/>
              </w:rPr>
              <w:t xml:space="preserve">Tel: 01730 811121 </w:t>
            </w:r>
            <w:r w:rsidR="00652D08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3B5522">
              <w:rPr>
                <w:rFonts w:asciiTheme="minorHAnsi" w:hAnsiTheme="minorHAnsi"/>
                <w:sz w:val="19"/>
                <w:szCs w:val="19"/>
              </w:rPr>
              <w:t xml:space="preserve">   </w:t>
            </w:r>
          </w:p>
          <w:p w:rsidR="009A6F0B" w:rsidRPr="00E75F57" w:rsidRDefault="00FC4248" w:rsidP="00D43E07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D97208" w:rsidRPr="00E75F57">
                <w:rPr>
                  <w:rStyle w:val="Hyperlink"/>
                  <w:rFonts w:asciiTheme="minorHAnsi" w:hAnsiTheme="minorHAnsi"/>
                  <w:color w:val="auto"/>
                  <w:sz w:val="19"/>
                  <w:szCs w:val="19"/>
                  <w:u w:val="none"/>
                </w:rPr>
                <w:t>SC-TR.MidhurstMacmillan@nhs.net</w:t>
              </w:r>
            </w:hyperlink>
          </w:p>
        </w:tc>
      </w:tr>
      <w:tr w:rsidR="00C23DB9" w:rsidRPr="00E75F57" w:rsidTr="00C361CC">
        <w:trPr>
          <w:trHeight w:val="685"/>
        </w:trPr>
        <w:tc>
          <w:tcPr>
            <w:tcW w:w="3402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C23DB9" w:rsidRPr="009272C6" w:rsidRDefault="00C23DB9" w:rsidP="00CD30C9">
            <w:pPr>
              <w:ind w:left="57"/>
              <w:rPr>
                <w:rFonts w:asciiTheme="minorHAnsi" w:hAnsiTheme="minorHAnsi"/>
                <w:b/>
                <w:sz w:val="19"/>
                <w:szCs w:val="19"/>
              </w:rPr>
            </w:pPr>
            <w:r w:rsidRPr="009272C6">
              <w:rPr>
                <w:rFonts w:asciiTheme="minorHAnsi" w:hAnsiTheme="minorHAnsi"/>
                <w:b/>
                <w:sz w:val="19"/>
                <w:szCs w:val="19"/>
              </w:rPr>
              <w:t>Woking Hospice, Woking</w:t>
            </w:r>
            <w:r w:rsidR="00D43E07">
              <w:rPr>
                <w:rFonts w:asciiTheme="minorHAnsi" w:hAnsiTheme="minorHAnsi"/>
                <w:b/>
                <w:sz w:val="19"/>
                <w:szCs w:val="19"/>
              </w:rPr>
              <w:t xml:space="preserve">     </w:t>
            </w:r>
            <w:r w:rsidR="00C361CC">
              <w:rPr>
                <w:rFonts w:asciiTheme="minorHAnsi" w:hAnsiTheme="minorHAnsi"/>
                <w:b/>
                <w:sz w:val="19"/>
                <w:szCs w:val="19"/>
              </w:rPr>
              <w:t xml:space="preserve">         </w:t>
            </w:r>
            <w:r w:rsidR="00D43E07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D43E0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5518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0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  <w:p w:rsidR="00C23DB9" w:rsidRPr="009272C6" w:rsidRDefault="00D43E07" w:rsidP="00D43E07">
            <w:pPr>
              <w:ind w:left="57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Tel: 01483 881750   </w:t>
            </w:r>
          </w:p>
          <w:p w:rsidR="00C23DB9" w:rsidRPr="009272C6" w:rsidRDefault="00C23DB9" w:rsidP="00CD30C9">
            <w:pPr>
              <w:spacing w:after="60"/>
              <w:ind w:left="57"/>
              <w:rPr>
                <w:rFonts w:asciiTheme="minorHAnsi" w:hAnsiTheme="minorHAnsi"/>
                <w:b/>
                <w:sz w:val="19"/>
                <w:szCs w:val="19"/>
              </w:rPr>
            </w:pPr>
            <w:r w:rsidRPr="009272C6">
              <w:rPr>
                <w:rFonts w:asciiTheme="minorHAnsi" w:hAnsiTheme="minorHAnsi"/>
                <w:sz w:val="19"/>
                <w:szCs w:val="19"/>
              </w:rPr>
              <w:t>wokinghospice.referrals@nhs.net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auto"/>
          </w:tcPr>
          <w:p w:rsidR="00C23DB9" w:rsidRPr="009272C6" w:rsidRDefault="00C23DB9" w:rsidP="00CD30C9">
            <w:pPr>
              <w:ind w:left="57"/>
              <w:rPr>
                <w:rFonts w:asciiTheme="minorHAnsi" w:hAnsiTheme="minorHAnsi"/>
                <w:b/>
                <w:sz w:val="19"/>
                <w:szCs w:val="19"/>
              </w:rPr>
            </w:pPr>
            <w:r w:rsidRPr="009272C6">
              <w:rPr>
                <w:rFonts w:asciiTheme="minorHAnsi" w:hAnsiTheme="minorHAnsi"/>
                <w:b/>
                <w:sz w:val="19"/>
                <w:szCs w:val="19"/>
              </w:rPr>
              <w:t>Sam Beare</w:t>
            </w:r>
            <w:r w:rsidR="009272C6">
              <w:rPr>
                <w:rFonts w:asciiTheme="minorHAnsi" w:hAnsiTheme="minorHAnsi"/>
                <w:b/>
                <w:sz w:val="19"/>
                <w:szCs w:val="19"/>
              </w:rPr>
              <w:t xml:space="preserve"> Community Team</w:t>
            </w:r>
            <w:r w:rsidRPr="009272C6">
              <w:rPr>
                <w:rFonts w:asciiTheme="minorHAnsi" w:hAnsiTheme="minorHAnsi"/>
                <w:b/>
                <w:sz w:val="19"/>
                <w:szCs w:val="19"/>
              </w:rPr>
              <w:t>, Weybridge</w:t>
            </w:r>
            <w:r w:rsidR="00D43E07">
              <w:rPr>
                <w:rFonts w:asciiTheme="minorHAnsi" w:hAnsiTheme="minorHAnsi"/>
                <w:b/>
                <w:sz w:val="19"/>
                <w:szCs w:val="19"/>
              </w:rPr>
              <w:t xml:space="preserve">  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1430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0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  <w:p w:rsidR="00C23DB9" w:rsidRPr="009272C6" w:rsidRDefault="00C23DB9" w:rsidP="00D43E07">
            <w:pPr>
              <w:ind w:left="57"/>
              <w:rPr>
                <w:rFonts w:asciiTheme="minorHAnsi" w:hAnsiTheme="minorHAnsi"/>
                <w:sz w:val="19"/>
                <w:szCs w:val="19"/>
              </w:rPr>
            </w:pPr>
            <w:r w:rsidRPr="009272C6">
              <w:rPr>
                <w:rFonts w:asciiTheme="minorHAnsi" w:hAnsiTheme="minorHAnsi"/>
                <w:sz w:val="19"/>
                <w:szCs w:val="19"/>
              </w:rPr>
              <w:t xml:space="preserve">Tel: </w:t>
            </w:r>
            <w:r w:rsidR="003B5522">
              <w:rPr>
                <w:rFonts w:asciiTheme="minorHAnsi" w:hAnsiTheme="minorHAnsi"/>
                <w:sz w:val="19"/>
                <w:szCs w:val="19"/>
              </w:rPr>
              <w:t xml:space="preserve">01932 598385         </w:t>
            </w:r>
          </w:p>
          <w:p w:rsidR="00C23DB9" w:rsidRPr="009272C6" w:rsidRDefault="00C23DB9" w:rsidP="00CD30C9">
            <w:pPr>
              <w:spacing w:after="60"/>
              <w:ind w:left="57"/>
              <w:rPr>
                <w:rFonts w:asciiTheme="minorHAnsi" w:hAnsiTheme="minorHAnsi"/>
                <w:sz w:val="19"/>
                <w:szCs w:val="19"/>
              </w:rPr>
            </w:pPr>
            <w:r w:rsidRPr="009272C6">
              <w:rPr>
                <w:rFonts w:asciiTheme="minorHAnsi" w:hAnsiTheme="minorHAnsi"/>
                <w:sz w:val="19"/>
                <w:szCs w:val="19"/>
              </w:rPr>
              <w:t>sambearehospice.referrals@nhs.net</w:t>
            </w: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:rsidR="00D43E07" w:rsidRPr="00E75F57" w:rsidRDefault="00D43E07" w:rsidP="00D43E07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/>
                <w:b/>
                <w:sz w:val="20"/>
                <w:szCs w:val="20"/>
              </w:rPr>
              <w:t>St Catherine’s</w:t>
            </w:r>
            <w:r w:rsidR="008E233A">
              <w:rPr>
                <w:rFonts w:asciiTheme="minorHAnsi" w:hAnsiTheme="minorHAnsi"/>
                <w:b/>
                <w:sz w:val="20"/>
                <w:szCs w:val="20"/>
              </w:rPr>
              <w:t xml:space="preserve"> Hospice</w:t>
            </w:r>
            <w:r w:rsidRPr="00E75F57">
              <w:rPr>
                <w:rFonts w:asciiTheme="minorHAnsi" w:hAnsiTheme="minorHAnsi"/>
                <w:b/>
                <w:sz w:val="20"/>
                <w:szCs w:val="20"/>
              </w:rPr>
              <w:t>, Crawley</w:t>
            </w:r>
            <w:r w:rsidR="00C361CC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126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7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43E07" w:rsidRPr="00B05719" w:rsidRDefault="003B5522" w:rsidP="00D43E07">
            <w:pPr>
              <w:ind w:left="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Tel: 01293 447333    </w:t>
            </w:r>
          </w:p>
          <w:p w:rsidR="00C23DB9" w:rsidRPr="00D43E07" w:rsidRDefault="00FC4248" w:rsidP="00D43E07">
            <w:pPr>
              <w:ind w:left="57"/>
              <w:rPr>
                <w:rFonts w:asciiTheme="minorHAnsi" w:hAnsiTheme="minorHAnsi" w:cs="Arial"/>
                <w:sz w:val="19"/>
                <w:szCs w:val="19"/>
              </w:rPr>
            </w:pPr>
            <w:hyperlink r:id="rId9" w:history="1">
              <w:r w:rsidR="00D43E07" w:rsidRPr="00E75F57">
                <w:rPr>
                  <w:rStyle w:val="Hyperlink"/>
                  <w:rFonts w:asciiTheme="minorHAnsi" w:hAnsiTheme="minorHAnsi" w:cs="Arial"/>
                  <w:color w:val="auto"/>
                  <w:sz w:val="19"/>
                  <w:szCs w:val="19"/>
                  <w:u w:val="none"/>
                </w:rPr>
                <w:t>stcatherineshospice.admin@nhs.net</w:t>
              </w:r>
            </w:hyperlink>
          </w:p>
        </w:tc>
      </w:tr>
      <w:tr w:rsidR="00C805CB" w:rsidRPr="00E75F57" w:rsidTr="002A5438">
        <w:trPr>
          <w:trHeight w:val="472"/>
        </w:trPr>
        <w:tc>
          <w:tcPr>
            <w:tcW w:w="935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5CB" w:rsidRPr="002A5438" w:rsidRDefault="00C805CB" w:rsidP="001F32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5438">
              <w:rPr>
                <w:rFonts w:asciiTheme="minorHAnsi" w:hAnsiTheme="minorHAnsi"/>
                <w:b/>
                <w:sz w:val="22"/>
                <w:szCs w:val="22"/>
              </w:rPr>
              <w:t>Is the referral urgent due to rapidly changing needs</w:t>
            </w:r>
            <w:r w:rsidR="001039AC" w:rsidRPr="002A5438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="001F32C8" w:rsidRPr="002A5438">
              <w:rPr>
                <w:rFonts w:asciiTheme="minorHAnsi" w:hAnsiTheme="minorHAnsi"/>
                <w:b/>
                <w:sz w:val="22"/>
                <w:szCs w:val="22"/>
              </w:rPr>
              <w:t>If ‘Yes’ p</w:t>
            </w:r>
            <w:r w:rsidRPr="002A5438">
              <w:rPr>
                <w:rFonts w:asciiTheme="minorHAnsi" w:hAnsiTheme="minorHAnsi"/>
                <w:b/>
                <w:sz w:val="22"/>
                <w:szCs w:val="22"/>
              </w:rPr>
              <w:t xml:space="preserve">hone the appropriate team </w:t>
            </w:r>
            <w:r w:rsidR="001F32C8" w:rsidRPr="002A5438">
              <w:rPr>
                <w:rFonts w:asciiTheme="minorHAnsi" w:hAnsiTheme="minorHAnsi"/>
                <w:b/>
                <w:sz w:val="22"/>
                <w:szCs w:val="22"/>
              </w:rPr>
              <w:t>for advice /assessment</w:t>
            </w:r>
            <w:r w:rsidR="008E233A" w:rsidRPr="002A54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5CB" w:rsidRPr="00CD30C9" w:rsidRDefault="00C805CB" w:rsidP="007F19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193B">
              <w:rPr>
                <w:rFonts w:asciiTheme="minorHAnsi" w:hAnsi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77816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1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719" w:rsidRDefault="00C805CB" w:rsidP="00B057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F193B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B05719">
              <w:rPr>
                <w:rFonts w:asciiTheme="minorHAnsi" w:hAnsiTheme="minorHAnsi"/>
                <w:b/>
                <w:sz w:val="22"/>
                <w:szCs w:val="22"/>
              </w:rPr>
              <w:t>o</w:t>
            </w:r>
          </w:p>
          <w:p w:rsidR="00C805CB" w:rsidRPr="00CD30C9" w:rsidRDefault="00C805CB" w:rsidP="00B0571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193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53246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193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A6F0B" w:rsidRPr="00E75F57" w:rsidTr="00055DF0">
        <w:trPr>
          <w:trHeight w:val="635"/>
        </w:trPr>
        <w:tc>
          <w:tcPr>
            <w:tcW w:w="1091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1198" w:rsidRDefault="00894999" w:rsidP="0098597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D124B5"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he </w:t>
            </w:r>
            <w:r w:rsidR="00DB5DAB"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>patient consent</w:t>
            </w:r>
            <w:r w:rsidR="00985977"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>ed</w:t>
            </w:r>
            <w:r w:rsidR="00DB5DAB"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</w:t>
            </w:r>
            <w:r w:rsidR="00985977"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>this referral</w:t>
            </w:r>
            <w:r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/best </w:t>
            </w:r>
            <w:r w:rsidR="00D366CB">
              <w:rPr>
                <w:rFonts w:asciiTheme="minorHAnsi" w:hAnsiTheme="minorHAnsi" w:cstheme="minorHAnsi"/>
                <w:b/>
                <w:sz w:val="20"/>
                <w:szCs w:val="20"/>
              </w:rPr>
              <w:t>interest decision has been made</w:t>
            </w:r>
            <w:r w:rsidR="00985977"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</w:t>
            </w:r>
            <w:r w:rsidR="006D1A74"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7046DB"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463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E1D" w:rsidRPr="0020572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5845" w:rsidRPr="0020572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E232A" w:rsidRPr="00205720" w:rsidRDefault="005E232A" w:rsidP="00985977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 r</w:t>
            </w:r>
            <w:r w:rsidRPr="005E232A">
              <w:rPr>
                <w:rFonts w:asciiTheme="minorHAnsi" w:hAnsiTheme="minorHAnsi" w:cstheme="minorHAnsi"/>
                <w:b/>
                <w:sz w:val="20"/>
                <w:szCs w:val="20"/>
              </w:rPr>
              <w:t>eferring clinician has informed the patient that their GP notes will be shared with PTHC  (PTHC patients only)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544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72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A6F0B" w:rsidRPr="007F193B" w:rsidRDefault="00211198" w:rsidP="00445845">
            <w:pPr>
              <w:tabs>
                <w:tab w:val="left" w:pos="8265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>If patient lacks capacity to consent, has their relevant other been informed?</w:t>
            </w:r>
            <w:r w:rsidR="007046DB"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83E1D"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0080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72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83E1D"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No</w:t>
            </w:r>
            <w:r w:rsidR="007046DB" w:rsidRPr="002057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0149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72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828CE" w:rsidRPr="00205720">
              <w:rPr>
                <w:rFonts w:asciiTheme="minorHAnsi" w:hAnsiTheme="minorHAnsi" w:cstheme="minorHAnsi"/>
                <w:sz w:val="20"/>
                <w:szCs w:val="20"/>
              </w:rPr>
              <w:t xml:space="preserve"> (confirm details</w:t>
            </w:r>
            <w:r w:rsidR="00D828C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75F57" w:rsidRPr="00E75F57" w:rsidTr="00C361CC">
        <w:tc>
          <w:tcPr>
            <w:tcW w:w="1091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5F57" w:rsidRPr="00CD30C9" w:rsidRDefault="00E75F57" w:rsidP="00B0571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CD30C9">
              <w:rPr>
                <w:rFonts w:asciiTheme="minorHAnsi" w:hAnsiTheme="minorHAnsi"/>
                <w:b/>
                <w:sz w:val="20"/>
                <w:szCs w:val="20"/>
              </w:rPr>
              <w:t xml:space="preserve">Please send copies of any relevant recent correspondence </w:t>
            </w:r>
            <w:r w:rsidR="00B05719">
              <w:rPr>
                <w:rFonts w:asciiTheme="minorHAnsi" w:hAnsiTheme="minorHAnsi"/>
                <w:b/>
                <w:sz w:val="20"/>
                <w:szCs w:val="20"/>
              </w:rPr>
              <w:t xml:space="preserve">to assist responsive assessment </w:t>
            </w:r>
            <w:r w:rsidRPr="00CD30C9">
              <w:rPr>
                <w:rFonts w:asciiTheme="minorHAnsi" w:hAnsiTheme="minorHAnsi"/>
                <w:b/>
                <w:sz w:val="20"/>
                <w:szCs w:val="20"/>
              </w:rPr>
              <w:t>e.g. consultant clinic letters</w:t>
            </w:r>
            <w:r w:rsidR="007046DB">
              <w:rPr>
                <w:rFonts w:asciiTheme="minorHAnsi" w:hAnsiTheme="minorHAnsi"/>
                <w:b/>
                <w:sz w:val="20"/>
                <w:szCs w:val="20"/>
              </w:rPr>
              <w:t xml:space="preserve">, discharge summary </w:t>
            </w:r>
            <w:r w:rsidR="005334E0">
              <w:rPr>
                <w:rFonts w:asciiTheme="minorHAnsi" w:hAnsiTheme="minorHAnsi"/>
                <w:b/>
                <w:sz w:val="20"/>
                <w:szCs w:val="20"/>
              </w:rPr>
              <w:t xml:space="preserve">and GP patient summary </w:t>
            </w:r>
            <w:r w:rsidR="005334E0" w:rsidRPr="007E6B41">
              <w:rPr>
                <w:rFonts w:asciiTheme="minorHAnsi" w:hAnsiTheme="minorHAnsi"/>
                <w:b/>
                <w:bCs/>
                <w:sz w:val="20"/>
                <w:szCs w:val="20"/>
              </w:rPr>
              <w:t>plus CPR</w:t>
            </w:r>
            <w:r w:rsidR="007E6B41" w:rsidRPr="007E6B4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status </w:t>
            </w:r>
            <w:r w:rsidR="005334E0" w:rsidRPr="007E6B4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if </w:t>
            </w:r>
            <w:r w:rsidR="007E6B41" w:rsidRPr="007E6B41">
              <w:rPr>
                <w:rFonts w:asciiTheme="minorHAnsi" w:hAnsiTheme="minorHAnsi"/>
                <w:b/>
                <w:bCs/>
                <w:sz w:val="20"/>
                <w:szCs w:val="20"/>
              </w:rPr>
              <w:t>known</w:t>
            </w:r>
            <w:r w:rsidR="005334E0" w:rsidRPr="005334E0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5334E0">
              <w:rPr>
                <w:b/>
                <w:bCs/>
                <w:sz w:val="20"/>
                <w:szCs w:val="20"/>
              </w:rPr>
              <w:t> </w:t>
            </w:r>
            <w:r w:rsidRPr="005334E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tbl>
      <w:tblPr>
        <w:tblW w:w="10915" w:type="dxa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284"/>
        <w:gridCol w:w="426"/>
        <w:gridCol w:w="283"/>
        <w:gridCol w:w="142"/>
        <w:gridCol w:w="283"/>
        <w:gridCol w:w="142"/>
        <w:gridCol w:w="284"/>
        <w:gridCol w:w="425"/>
        <w:gridCol w:w="142"/>
        <w:gridCol w:w="212"/>
        <w:gridCol w:w="71"/>
        <w:gridCol w:w="425"/>
        <w:gridCol w:w="709"/>
        <w:gridCol w:w="992"/>
        <w:gridCol w:w="134"/>
        <w:gridCol w:w="8"/>
        <w:gridCol w:w="276"/>
        <w:gridCol w:w="575"/>
        <w:gridCol w:w="283"/>
        <w:gridCol w:w="284"/>
        <w:gridCol w:w="283"/>
        <w:gridCol w:w="709"/>
        <w:gridCol w:w="142"/>
        <w:gridCol w:w="94"/>
        <w:gridCol w:w="189"/>
        <w:gridCol w:w="425"/>
        <w:gridCol w:w="167"/>
        <w:gridCol w:w="332"/>
        <w:gridCol w:w="115"/>
        <w:gridCol w:w="237"/>
        <w:gridCol w:w="506"/>
        <w:gridCol w:w="61"/>
        <w:gridCol w:w="425"/>
      </w:tblGrid>
      <w:tr w:rsidR="000B5C97" w:rsidRPr="00567101" w:rsidTr="00C361CC">
        <w:tc>
          <w:tcPr>
            <w:tcW w:w="10915" w:type="dxa"/>
            <w:gridSpan w:val="34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0B5C97" w:rsidRPr="003B5522" w:rsidRDefault="000B5C97" w:rsidP="00231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52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A6A6A6" w:themeFill="background1" w:themeFillShade="A6"/>
              </w:rPr>
              <w:t>ESSENTIAL DETAILS</w:t>
            </w:r>
            <w:r w:rsidR="00231CB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A6A6A6" w:themeFill="background1" w:themeFillShade="A6"/>
              </w:rPr>
              <w:t xml:space="preserve"> FOR PERSON BEING REFERRED</w:t>
            </w:r>
          </w:p>
        </w:tc>
      </w:tr>
      <w:tr w:rsidR="002C4E0D" w:rsidRPr="00567101" w:rsidTr="00C361CC">
        <w:trPr>
          <w:trHeight w:hRule="exact" w:val="397"/>
        </w:trPr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2C4E0D" w:rsidRPr="001E4655" w:rsidRDefault="002C4E0D" w:rsidP="007B4C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655">
              <w:rPr>
                <w:rFonts w:asciiTheme="minorHAnsi" w:hAnsiTheme="minorHAnsi" w:cs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3827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2C4E0D" w:rsidRPr="008418F0" w:rsidRDefault="002C4E0D" w:rsidP="004613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C4E0D" w:rsidRPr="00AF7F2B" w:rsidRDefault="001A791B" w:rsidP="007B4C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7F2B">
              <w:rPr>
                <w:rFonts w:asciiTheme="minorHAnsi" w:hAnsiTheme="minorHAnsi" w:cs="Arial"/>
                <w:sz w:val="20"/>
                <w:szCs w:val="20"/>
              </w:rPr>
              <w:t>Date of birth</w:t>
            </w:r>
          </w:p>
        </w:tc>
        <w:tc>
          <w:tcPr>
            <w:tcW w:w="3685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C4E0D" w:rsidRPr="008418F0" w:rsidRDefault="002C4E0D" w:rsidP="007B4C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5C97" w:rsidRPr="00567101" w:rsidTr="00C361CC">
        <w:trPr>
          <w:trHeight w:hRule="exact" w:val="397"/>
        </w:trPr>
        <w:tc>
          <w:tcPr>
            <w:tcW w:w="1985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0B5C97" w:rsidRPr="001E4655" w:rsidRDefault="002C4E0D" w:rsidP="00885B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655">
              <w:rPr>
                <w:rFonts w:asciiTheme="minorHAnsi" w:hAnsiTheme="minorHAnsi" w:cs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3827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:rsidR="000B5C97" w:rsidRPr="008418F0" w:rsidRDefault="000B5C97" w:rsidP="000B5C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B5C97" w:rsidRPr="00AF7F2B" w:rsidRDefault="001A791B" w:rsidP="000B5C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7F2B">
              <w:rPr>
                <w:rFonts w:asciiTheme="minorHAnsi" w:hAnsiTheme="minorHAnsi" w:cs="Arial"/>
                <w:sz w:val="20"/>
                <w:szCs w:val="20"/>
              </w:rPr>
              <w:t>NHS number</w:t>
            </w:r>
          </w:p>
        </w:tc>
        <w:tc>
          <w:tcPr>
            <w:tcW w:w="3685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5C97" w:rsidRPr="008418F0" w:rsidRDefault="000B5C97" w:rsidP="000B5C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719" w:rsidRPr="00567101" w:rsidTr="00C361CC">
        <w:trPr>
          <w:trHeight w:hRule="exact" w:val="306"/>
        </w:trPr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05719" w:rsidRPr="0074722B" w:rsidRDefault="00B05719" w:rsidP="002C4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Marital Status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05719" w:rsidRPr="008418F0" w:rsidRDefault="00B05719" w:rsidP="002C4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Married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487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05719" w:rsidRPr="008418F0" w:rsidRDefault="00B05719" w:rsidP="002C4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Single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3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05719" w:rsidRPr="008418F0" w:rsidRDefault="00B05719" w:rsidP="002C4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Civil partnership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9326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05719" w:rsidRPr="008418F0" w:rsidRDefault="00B05719" w:rsidP="002C4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Cohabiting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1273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05719" w:rsidRPr="007B4C57" w:rsidRDefault="00B05719" w:rsidP="00B057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Widowed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4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05719" w:rsidRPr="007B4C57" w:rsidRDefault="00B05719" w:rsidP="00B057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Divorced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801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719" w:rsidRPr="007B4C57" w:rsidRDefault="00B05719" w:rsidP="00B057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Separated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21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4E0D" w:rsidRPr="00567101" w:rsidTr="00C361CC">
        <w:trPr>
          <w:trHeight w:hRule="exact" w:val="306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E0E0E0"/>
          </w:tcPr>
          <w:p w:rsidR="002C4E0D" w:rsidRPr="0074722B" w:rsidRDefault="002C4E0D" w:rsidP="002C4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22B">
              <w:rPr>
                <w:rFonts w:asciiTheme="minorHAnsi" w:hAnsiTheme="minorHAnsi" w:cstheme="minorHAnsi"/>
                <w:sz w:val="20"/>
                <w:szCs w:val="20"/>
              </w:rPr>
              <w:t>Known as</w:t>
            </w:r>
          </w:p>
        </w:tc>
        <w:tc>
          <w:tcPr>
            <w:tcW w:w="524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E0D" w:rsidRPr="008418F0" w:rsidRDefault="002C4E0D" w:rsidP="002C4E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1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C4E0D" w:rsidRPr="007B4C57" w:rsidRDefault="002C4E0D" w:rsidP="00B057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4C57">
              <w:rPr>
                <w:rFonts w:asciiTheme="minorHAnsi" w:hAnsiTheme="minorHAnsi" w:cstheme="minorHAnsi"/>
                <w:sz w:val="20"/>
                <w:szCs w:val="20"/>
              </w:rPr>
              <w:t xml:space="preserve">Male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782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1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2AA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7B4C57">
              <w:rPr>
                <w:rFonts w:asciiTheme="minorHAnsi" w:hAnsiTheme="minorHAnsi" w:cstheme="minorHAnsi"/>
                <w:sz w:val="20"/>
                <w:szCs w:val="20"/>
              </w:rPr>
              <w:t xml:space="preserve">Female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278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AA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2AA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333296" w:rsidRPr="00567101" w:rsidTr="00560037">
        <w:trPr>
          <w:trHeight w:val="706"/>
        </w:trPr>
        <w:tc>
          <w:tcPr>
            <w:tcW w:w="1985" w:type="dxa"/>
            <w:gridSpan w:val="5"/>
            <w:vMerge w:val="restart"/>
            <w:tcBorders>
              <w:left w:val="single" w:sz="12" w:space="0" w:color="auto"/>
            </w:tcBorders>
            <w:shd w:val="clear" w:color="auto" w:fill="E0E0E0"/>
          </w:tcPr>
          <w:p w:rsidR="00333296" w:rsidRPr="0074722B" w:rsidRDefault="00333296" w:rsidP="007B4C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22B">
              <w:rPr>
                <w:rFonts w:asciiTheme="minorHAnsi" w:hAnsiTheme="minorHAnsi" w:cstheme="minorHAnsi"/>
                <w:sz w:val="20"/>
                <w:szCs w:val="20"/>
              </w:rPr>
              <w:t xml:space="preserve">Address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4722B">
              <w:rPr>
                <w:rFonts w:asciiTheme="minorHAnsi" w:hAnsiTheme="minorHAnsi" w:cstheme="minorHAnsi"/>
                <w:sz w:val="20"/>
                <w:szCs w:val="20"/>
              </w:rPr>
              <w:t>ost code</w:t>
            </w:r>
          </w:p>
          <w:p w:rsidR="00333296" w:rsidRPr="0074722B" w:rsidRDefault="00333296" w:rsidP="000B5C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16"/>
            <w:tcBorders>
              <w:bottom w:val="nil"/>
            </w:tcBorders>
            <w:shd w:val="clear" w:color="auto" w:fill="auto"/>
          </w:tcPr>
          <w:p w:rsidR="00333296" w:rsidRPr="008418F0" w:rsidRDefault="00333296" w:rsidP="000B5C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333296" w:rsidRPr="00671A2C" w:rsidRDefault="00333296" w:rsidP="009C2B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722B">
              <w:rPr>
                <w:rFonts w:asciiTheme="minorHAnsi" w:hAnsiTheme="minorHAnsi" w:cstheme="minorHAnsi"/>
                <w:sz w:val="20"/>
                <w:szCs w:val="20"/>
              </w:rPr>
              <w:t>Does the person live alone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333296" w:rsidRPr="00671A2C" w:rsidRDefault="00333296" w:rsidP="007416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D9D9D9" w:themeFill="background1" w:themeFillShade="D9"/>
          </w:tcPr>
          <w:p w:rsidR="00333296" w:rsidRPr="00671A2C" w:rsidRDefault="00333296" w:rsidP="007416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61382">
              <w:rPr>
                <w:rFonts w:asciiTheme="minorHAnsi" w:hAnsiTheme="minorHAnsi" w:cstheme="minorHAnsi"/>
                <w:b/>
                <w:sz w:val="20"/>
                <w:szCs w:val="20"/>
              </w:rPr>
              <w:t>Key Saf</w:t>
            </w:r>
            <w:r w:rsidRPr="003B5522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e No.</w:t>
            </w: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33296" w:rsidRPr="00671A2C" w:rsidRDefault="00333296" w:rsidP="007416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5B81" w:rsidRPr="00567101" w:rsidTr="00560037">
        <w:trPr>
          <w:trHeight w:val="179"/>
        </w:trPr>
        <w:tc>
          <w:tcPr>
            <w:tcW w:w="1985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115B81" w:rsidRPr="0074722B" w:rsidRDefault="00115B81" w:rsidP="000B5C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5B81" w:rsidRPr="00317DDF" w:rsidRDefault="00115B81" w:rsidP="007416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5B81" w:rsidRPr="00317DDF" w:rsidRDefault="00115B81" w:rsidP="007416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3685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115B81" w:rsidRPr="009658A3" w:rsidRDefault="00115B81" w:rsidP="009C2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1694" w:rsidRPr="00567101" w:rsidTr="00C361CC">
        <w:trPr>
          <w:trHeight w:hRule="exact" w:val="340"/>
        </w:trPr>
        <w:tc>
          <w:tcPr>
            <w:tcW w:w="1985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741694" w:rsidRPr="0074722B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22B">
              <w:rPr>
                <w:rFonts w:asciiTheme="minorHAnsi" w:hAnsiTheme="minorHAnsi" w:cstheme="minorHAnsi"/>
                <w:sz w:val="20"/>
                <w:szCs w:val="20"/>
              </w:rPr>
              <w:t>Telephone number</w:t>
            </w:r>
          </w:p>
        </w:tc>
        <w:tc>
          <w:tcPr>
            <w:tcW w:w="3685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741694" w:rsidRPr="00567101" w:rsidRDefault="00741694" w:rsidP="006319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41694" w:rsidRPr="00AF7F2B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7F2B">
              <w:rPr>
                <w:rFonts w:ascii="Calibri" w:hAnsi="Calibri" w:cs="Calibri"/>
                <w:sz w:val="20"/>
                <w:szCs w:val="20"/>
              </w:rPr>
              <w:t>Mobile number</w:t>
            </w:r>
          </w:p>
        </w:tc>
        <w:tc>
          <w:tcPr>
            <w:tcW w:w="3685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1694" w:rsidRPr="00550A9F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61CC" w:rsidRPr="00567101" w:rsidTr="00C361CC">
        <w:trPr>
          <w:trHeight w:val="308"/>
        </w:trPr>
        <w:tc>
          <w:tcPr>
            <w:tcW w:w="3969" w:type="dxa"/>
            <w:gridSpan w:val="1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61CC" w:rsidRPr="00711CDF" w:rsidRDefault="00C361CC" w:rsidP="00C361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1CDF">
              <w:rPr>
                <w:rFonts w:asciiTheme="minorHAnsi" w:hAnsiTheme="minorHAnsi" w:cs="Arial"/>
                <w:b/>
                <w:sz w:val="22"/>
                <w:szCs w:val="22"/>
              </w:rPr>
              <w:t>Next of Kin/Patient representative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C361CC" w:rsidRPr="00711CDF" w:rsidRDefault="00C361CC" w:rsidP="00C361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tick if LPA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7246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45" w:type="dxa"/>
            <w:gridSpan w:val="19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361CC" w:rsidRPr="00461382" w:rsidRDefault="00C361CC" w:rsidP="006319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CDF">
              <w:rPr>
                <w:rFonts w:asciiTheme="minorHAnsi" w:hAnsiTheme="minorHAnsi" w:cs="Arial"/>
                <w:b/>
                <w:sz w:val="22"/>
                <w:szCs w:val="22"/>
              </w:rPr>
              <w:t>Main Carer (if different)</w:t>
            </w:r>
          </w:p>
        </w:tc>
      </w:tr>
      <w:tr w:rsidR="00741694" w:rsidRPr="00567101" w:rsidTr="00C361CC">
        <w:trPr>
          <w:trHeight w:val="407"/>
        </w:trPr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E0E0E0"/>
          </w:tcPr>
          <w:p w:rsidR="00741694" w:rsidRPr="00E75F57" w:rsidRDefault="00741694" w:rsidP="006319CE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>Surname</w:t>
            </w:r>
          </w:p>
        </w:tc>
        <w:tc>
          <w:tcPr>
            <w:tcW w:w="2339" w:type="dxa"/>
            <w:gridSpan w:val="9"/>
            <w:shd w:val="clear" w:color="auto" w:fill="auto"/>
          </w:tcPr>
          <w:p w:rsidR="00741694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 w:val="restart"/>
            <w:shd w:val="clear" w:color="auto" w:fill="auto"/>
          </w:tcPr>
          <w:p w:rsidR="00741694" w:rsidRPr="008F37E9" w:rsidRDefault="00741694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F37E9">
              <w:rPr>
                <w:rFonts w:asciiTheme="minorHAnsi" w:hAnsiTheme="minorHAnsi" w:cs="Arial"/>
                <w:sz w:val="16"/>
                <w:szCs w:val="16"/>
              </w:rPr>
              <w:t>Address if different to patient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741694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>Surname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41694" w:rsidRPr="00550A9F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41694" w:rsidRPr="00550A9F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37E9">
              <w:rPr>
                <w:rFonts w:asciiTheme="minorHAnsi" w:hAnsiTheme="minorHAnsi" w:cs="Arial"/>
                <w:sz w:val="16"/>
                <w:szCs w:val="20"/>
              </w:rPr>
              <w:t xml:space="preserve">Address if different to </w:t>
            </w:r>
            <w:r>
              <w:rPr>
                <w:rFonts w:asciiTheme="minorHAnsi" w:hAnsiTheme="minorHAnsi" w:cs="Arial"/>
                <w:sz w:val="16"/>
                <w:szCs w:val="20"/>
              </w:rPr>
              <w:t xml:space="preserve"> patient</w:t>
            </w:r>
          </w:p>
        </w:tc>
      </w:tr>
      <w:tr w:rsidR="00741694" w:rsidRPr="00567101" w:rsidTr="00C361CC">
        <w:trPr>
          <w:trHeight w:val="407"/>
        </w:trPr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E0E0E0"/>
          </w:tcPr>
          <w:p w:rsidR="00741694" w:rsidRPr="00E75F57" w:rsidRDefault="00741694" w:rsidP="006319CE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First Name</w:t>
            </w:r>
            <w:r w:rsidRPr="00E75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9"/>
            <w:shd w:val="clear" w:color="auto" w:fill="auto"/>
          </w:tcPr>
          <w:p w:rsidR="00741694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shd w:val="clear" w:color="auto" w:fill="auto"/>
          </w:tcPr>
          <w:p w:rsidR="00741694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741694" w:rsidRPr="00E75F57" w:rsidRDefault="00741694" w:rsidP="006319CE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>First Name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41694" w:rsidRPr="00550A9F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</w:tcPr>
          <w:p w:rsidR="00741694" w:rsidRPr="00550A9F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694" w:rsidRPr="00567101" w:rsidTr="00C361CC">
        <w:trPr>
          <w:trHeight w:val="407"/>
        </w:trPr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E0E0E0"/>
          </w:tcPr>
          <w:p w:rsidR="00741694" w:rsidRPr="00E75F57" w:rsidRDefault="00741694" w:rsidP="006319CE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Telephone</w:t>
            </w:r>
            <w:r w:rsidRPr="00E75F57">
              <w:rPr>
                <w:rFonts w:asciiTheme="minorHAnsi" w:hAnsiTheme="minorHAnsi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39" w:type="dxa"/>
            <w:gridSpan w:val="9"/>
            <w:shd w:val="clear" w:color="auto" w:fill="auto"/>
          </w:tcPr>
          <w:p w:rsidR="00741694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shd w:val="clear" w:color="auto" w:fill="auto"/>
          </w:tcPr>
          <w:p w:rsidR="00741694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741694" w:rsidRPr="00E75F57" w:rsidRDefault="00741694" w:rsidP="006319CE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>Telephone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741694" w:rsidRPr="00550A9F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</w:tcPr>
          <w:p w:rsidR="00741694" w:rsidRPr="00550A9F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719" w:rsidRPr="00567101" w:rsidTr="00C361CC">
        <w:trPr>
          <w:trHeight w:hRule="exact" w:val="304"/>
        </w:trPr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E0E0E0"/>
          </w:tcPr>
          <w:p w:rsidR="00B05719" w:rsidRPr="00B05719" w:rsidRDefault="00B05719" w:rsidP="00631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5719">
              <w:rPr>
                <w:rFonts w:asciiTheme="minorHAnsi" w:hAnsiTheme="minorHAnsi" w:cs="Arial"/>
                <w:sz w:val="20"/>
                <w:szCs w:val="20"/>
              </w:rPr>
              <w:t xml:space="preserve">Email </w:t>
            </w:r>
          </w:p>
        </w:tc>
        <w:tc>
          <w:tcPr>
            <w:tcW w:w="4536" w:type="dxa"/>
            <w:gridSpan w:val="13"/>
            <w:shd w:val="clear" w:color="auto" w:fill="auto"/>
          </w:tcPr>
          <w:p w:rsidR="00B05719" w:rsidRPr="00B05719" w:rsidRDefault="00B05719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B05719" w:rsidRPr="00B05719" w:rsidRDefault="00B05719" w:rsidP="006319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5719">
              <w:rPr>
                <w:rFonts w:asciiTheme="minorHAnsi" w:hAnsiTheme="minorHAnsi" w:cs="Arial"/>
                <w:sz w:val="20"/>
                <w:szCs w:val="20"/>
              </w:rPr>
              <w:t>Email</w:t>
            </w:r>
          </w:p>
        </w:tc>
        <w:tc>
          <w:tcPr>
            <w:tcW w:w="4252" w:type="dxa"/>
            <w:gridSpan w:val="15"/>
            <w:tcBorders>
              <w:right w:val="single" w:sz="12" w:space="0" w:color="auto"/>
            </w:tcBorders>
            <w:shd w:val="clear" w:color="auto" w:fill="auto"/>
          </w:tcPr>
          <w:p w:rsidR="00B05719" w:rsidRPr="00550A9F" w:rsidRDefault="00B05719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694" w:rsidRPr="00567101" w:rsidTr="00C361CC">
        <w:trPr>
          <w:trHeight w:hRule="exact" w:val="304"/>
        </w:trPr>
        <w:tc>
          <w:tcPr>
            <w:tcW w:w="184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741694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18"/>
                <w:szCs w:val="18"/>
              </w:rPr>
              <w:t>Relationship to patient</w:t>
            </w:r>
          </w:p>
        </w:tc>
        <w:tc>
          <w:tcPr>
            <w:tcW w:w="3827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741694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41694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18"/>
                <w:szCs w:val="18"/>
              </w:rPr>
              <w:t>Relationship to patient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1694" w:rsidRPr="00550A9F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694" w:rsidRPr="00567101" w:rsidTr="00C361CC">
        <w:tc>
          <w:tcPr>
            <w:tcW w:w="10915" w:type="dxa"/>
            <w:gridSpan w:val="34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741694" w:rsidRPr="00567101" w:rsidRDefault="00741694" w:rsidP="006319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7101">
              <w:rPr>
                <w:rFonts w:asciiTheme="minorHAnsi" w:hAnsiTheme="minorHAnsi" w:cstheme="minorHAnsi"/>
                <w:b/>
                <w:sz w:val="22"/>
                <w:szCs w:val="22"/>
              </w:rPr>
              <w:t>Patient’s ethnic origin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737A2">
              <w:rPr>
                <w:rFonts w:asciiTheme="minorHAnsi" w:hAnsiTheme="minorHAnsi" w:cstheme="minorHAnsi"/>
                <w:b/>
                <w:sz w:val="22"/>
                <w:szCs w:val="22"/>
              </w:rPr>
              <w:t>and religion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C4D3B" w:rsidRPr="00567101" w:rsidTr="00C361CC">
        <w:trPr>
          <w:trHeight w:val="216"/>
        </w:trPr>
        <w:tc>
          <w:tcPr>
            <w:tcW w:w="850" w:type="dxa"/>
            <w:vMerge w:val="restart"/>
            <w:shd w:val="clear" w:color="auto" w:fill="E0E0E0"/>
          </w:tcPr>
          <w:p w:rsidR="003C4D3B" w:rsidRPr="00AA6B06" w:rsidRDefault="003C4D3B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White </w:t>
            </w:r>
          </w:p>
        </w:tc>
        <w:tc>
          <w:tcPr>
            <w:tcW w:w="1135" w:type="dxa"/>
            <w:gridSpan w:val="4"/>
            <w:tcBorders>
              <w:right w:val="nil"/>
            </w:tcBorders>
            <w:shd w:val="clear" w:color="auto" w:fill="auto"/>
          </w:tcPr>
          <w:p w:rsidR="003C4D3B" w:rsidRPr="00B952E3" w:rsidRDefault="003C4D3B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952E3">
              <w:rPr>
                <w:rFonts w:asciiTheme="minorHAnsi" w:hAnsiTheme="minorHAnsi" w:cstheme="minorHAnsi"/>
                <w:sz w:val="16"/>
                <w:szCs w:val="16"/>
              </w:rPr>
              <w:t>White – British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35057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left w:val="nil"/>
                  <w:right w:val="nil"/>
                </w:tcBorders>
                <w:shd w:val="clear" w:color="auto" w:fill="auto"/>
              </w:tcPr>
              <w:p w:rsidR="003C4D3B" w:rsidRPr="00B952E3" w:rsidRDefault="00461ED6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4"/>
            <w:tcBorders>
              <w:right w:val="nil"/>
            </w:tcBorders>
            <w:shd w:val="clear" w:color="auto" w:fill="auto"/>
          </w:tcPr>
          <w:p w:rsidR="003C4D3B" w:rsidRPr="00B952E3" w:rsidRDefault="003C4D3B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1A2C">
              <w:rPr>
                <w:rFonts w:asciiTheme="minorHAnsi" w:hAnsiTheme="minorHAnsi" w:cstheme="minorHAnsi"/>
                <w:sz w:val="16"/>
                <w:szCs w:val="16"/>
              </w:rPr>
              <w:t>White – Irish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141829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tcBorders>
                  <w:left w:val="nil"/>
                </w:tcBorders>
                <w:shd w:val="clear" w:color="auto" w:fill="auto"/>
              </w:tcPr>
              <w:p w:rsidR="003C4D3B" w:rsidRPr="00B952E3" w:rsidRDefault="003C4D3B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</w:tcPr>
          <w:p w:rsidR="003C4D3B" w:rsidRPr="00D8431C" w:rsidRDefault="003C4D3B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31C">
              <w:rPr>
                <w:rFonts w:ascii="Calibri" w:hAnsi="Calibri" w:cs="Calibri"/>
                <w:sz w:val="20"/>
                <w:szCs w:val="20"/>
                <w:shd w:val="clear" w:color="auto" w:fill="E0E0E0"/>
              </w:rPr>
              <w:t xml:space="preserve">Black or Black British </w:t>
            </w:r>
          </w:p>
        </w:tc>
        <w:tc>
          <w:tcPr>
            <w:tcW w:w="1126" w:type="dxa"/>
            <w:gridSpan w:val="2"/>
            <w:tcBorders>
              <w:right w:val="nil"/>
            </w:tcBorders>
            <w:shd w:val="clear" w:color="auto" w:fill="auto"/>
          </w:tcPr>
          <w:p w:rsidR="003C4D3B" w:rsidRPr="00671A2C" w:rsidRDefault="003C4D3B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1A2C">
              <w:rPr>
                <w:rFonts w:asciiTheme="minorHAnsi" w:hAnsiTheme="minorHAnsi" w:cstheme="minorHAnsi"/>
                <w:sz w:val="16"/>
                <w:szCs w:val="16"/>
              </w:rPr>
              <w:t>African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00836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:rsidR="003C4D3B" w:rsidRPr="00671A2C" w:rsidRDefault="003C4D3B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58" w:type="dxa"/>
            <w:gridSpan w:val="2"/>
            <w:tcBorders>
              <w:right w:val="nil"/>
            </w:tcBorders>
            <w:shd w:val="clear" w:color="auto" w:fill="auto"/>
          </w:tcPr>
          <w:p w:rsidR="003C4D3B" w:rsidRPr="00671A2C" w:rsidRDefault="003C4D3B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1A2C">
              <w:rPr>
                <w:rFonts w:asciiTheme="minorHAnsi" w:hAnsiTheme="minorHAnsi" w:cstheme="minorHAnsi"/>
                <w:sz w:val="16"/>
                <w:szCs w:val="16"/>
              </w:rPr>
              <w:t>Caribbean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112874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</w:tcBorders>
                <w:shd w:val="clear" w:color="auto" w:fill="auto"/>
              </w:tcPr>
              <w:p w:rsidR="003C4D3B" w:rsidRPr="00671A2C" w:rsidRDefault="003C4D3B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vMerge w:val="restart"/>
            <w:shd w:val="clear" w:color="auto" w:fill="E0E0E0"/>
          </w:tcPr>
          <w:p w:rsidR="003C4D3B" w:rsidRPr="00AA6B06" w:rsidRDefault="003C4D3B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6B06">
              <w:rPr>
                <w:rFonts w:ascii="Calibri" w:hAnsi="Calibri" w:cs="Calibri"/>
                <w:sz w:val="20"/>
                <w:szCs w:val="20"/>
              </w:rPr>
              <w:t xml:space="preserve">Asian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or Asian British </w:t>
            </w:r>
          </w:p>
        </w:tc>
        <w:tc>
          <w:tcPr>
            <w:tcW w:w="875" w:type="dxa"/>
            <w:gridSpan w:val="4"/>
            <w:tcBorders>
              <w:right w:val="nil"/>
            </w:tcBorders>
            <w:shd w:val="clear" w:color="auto" w:fill="auto"/>
          </w:tcPr>
          <w:p w:rsidR="003C4D3B" w:rsidRPr="00671A2C" w:rsidRDefault="003C4D3B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1A2C">
              <w:rPr>
                <w:rFonts w:asciiTheme="minorHAnsi" w:hAnsiTheme="minorHAnsi" w:cstheme="minorHAnsi"/>
                <w:sz w:val="16"/>
                <w:szCs w:val="16"/>
              </w:rPr>
              <w:t>Indian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80485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tcBorders>
                  <w:right w:val="nil"/>
                </w:tcBorders>
                <w:shd w:val="clear" w:color="auto" w:fill="auto"/>
              </w:tcPr>
              <w:p w:rsidR="003C4D3B" w:rsidRPr="00671A2C" w:rsidRDefault="003C4D3B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19" w:type="dxa"/>
            <w:gridSpan w:val="4"/>
            <w:tcBorders>
              <w:right w:val="nil"/>
            </w:tcBorders>
            <w:shd w:val="clear" w:color="auto" w:fill="auto"/>
          </w:tcPr>
          <w:p w:rsidR="003C4D3B" w:rsidRPr="00671A2C" w:rsidRDefault="003C4D3B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1A2C">
              <w:rPr>
                <w:rFonts w:asciiTheme="minorHAnsi" w:hAnsiTheme="minorHAnsi" w:cstheme="minorHAnsi"/>
                <w:sz w:val="16"/>
                <w:szCs w:val="16"/>
              </w:rPr>
              <w:t>Pakistani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44637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shd w:val="clear" w:color="auto" w:fill="auto"/>
              </w:tcPr>
              <w:p w:rsidR="003C4D3B" w:rsidRPr="00671A2C" w:rsidRDefault="003C4D3B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4D3B" w:rsidRPr="00567101" w:rsidTr="00C361CC">
        <w:tc>
          <w:tcPr>
            <w:tcW w:w="850" w:type="dxa"/>
            <w:vMerge/>
            <w:shd w:val="clear" w:color="auto" w:fill="E0E0E0"/>
          </w:tcPr>
          <w:p w:rsidR="003C4D3B" w:rsidRPr="00AA6B06" w:rsidRDefault="003C4D3B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gridSpan w:val="9"/>
            <w:tcBorders>
              <w:right w:val="nil"/>
            </w:tcBorders>
            <w:shd w:val="clear" w:color="auto" w:fill="auto"/>
          </w:tcPr>
          <w:p w:rsidR="003C4D3B" w:rsidRPr="00671A2C" w:rsidRDefault="003C4D3B" w:rsidP="00644F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1A2C">
              <w:rPr>
                <w:rFonts w:asciiTheme="minorHAnsi" w:hAnsiTheme="minorHAnsi" w:cstheme="minorHAnsi"/>
                <w:sz w:val="16"/>
                <w:szCs w:val="16"/>
              </w:rPr>
              <w:t xml:space="preserve">White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39501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tcBorders>
                  <w:left w:val="nil"/>
                </w:tcBorders>
                <w:shd w:val="clear" w:color="auto" w:fill="auto"/>
              </w:tcPr>
              <w:p w:rsidR="003C4D3B" w:rsidRPr="00671A2C" w:rsidRDefault="003C4D3B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3C4D3B" w:rsidRPr="00AA6B06" w:rsidRDefault="003C4D3B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right w:val="nil"/>
            </w:tcBorders>
            <w:shd w:val="clear" w:color="auto" w:fill="auto"/>
          </w:tcPr>
          <w:p w:rsidR="003C4D3B" w:rsidRPr="00671A2C" w:rsidRDefault="003C4D3B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1A2C">
              <w:rPr>
                <w:rFonts w:asciiTheme="minorHAnsi" w:hAnsiTheme="minorHAnsi" w:cstheme="minorHAnsi"/>
                <w:sz w:val="16"/>
                <w:szCs w:val="16"/>
              </w:rPr>
              <w:t>White and Black Caribbean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7236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</w:tcBorders>
                <w:shd w:val="clear" w:color="auto" w:fill="auto"/>
              </w:tcPr>
              <w:p w:rsidR="003C4D3B" w:rsidRPr="00671A2C" w:rsidRDefault="003C4D3B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vMerge/>
            <w:shd w:val="clear" w:color="auto" w:fill="E0E0E0"/>
          </w:tcPr>
          <w:p w:rsidR="003C4D3B" w:rsidRPr="00AA6B06" w:rsidRDefault="003C4D3B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5" w:type="dxa"/>
            <w:gridSpan w:val="8"/>
            <w:tcBorders>
              <w:right w:val="nil"/>
            </w:tcBorders>
            <w:shd w:val="clear" w:color="auto" w:fill="auto"/>
          </w:tcPr>
          <w:p w:rsidR="003C4D3B" w:rsidRPr="00671A2C" w:rsidRDefault="003C4D3B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1A2C">
              <w:rPr>
                <w:rFonts w:asciiTheme="minorHAnsi" w:hAnsiTheme="minorHAnsi" w:cstheme="minorHAnsi"/>
                <w:sz w:val="16"/>
                <w:szCs w:val="16"/>
              </w:rPr>
              <w:t>Bangladeshi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94696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tcBorders>
                  <w:left w:val="nil"/>
                </w:tcBorders>
                <w:shd w:val="clear" w:color="auto" w:fill="auto"/>
              </w:tcPr>
              <w:p w:rsidR="003C4D3B" w:rsidRPr="00671A2C" w:rsidRDefault="003C4D3B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C4D3B" w:rsidRPr="00567101" w:rsidTr="00C361CC">
        <w:tc>
          <w:tcPr>
            <w:tcW w:w="850" w:type="dxa"/>
            <w:vMerge/>
            <w:shd w:val="clear" w:color="auto" w:fill="E0E0E0"/>
          </w:tcPr>
          <w:p w:rsidR="003C4D3B" w:rsidRPr="00AA6B06" w:rsidRDefault="003C4D3B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1" w:type="dxa"/>
            <w:gridSpan w:val="9"/>
            <w:tcBorders>
              <w:right w:val="nil"/>
            </w:tcBorders>
            <w:shd w:val="clear" w:color="auto" w:fill="auto"/>
          </w:tcPr>
          <w:p w:rsidR="003C4D3B" w:rsidRPr="00671A2C" w:rsidRDefault="003C4D3B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Any other mixed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212027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tcBorders>
                  <w:left w:val="nil"/>
                </w:tcBorders>
                <w:shd w:val="clear" w:color="auto" w:fill="auto"/>
              </w:tcPr>
              <w:p w:rsidR="003C4D3B" w:rsidRPr="00671A2C" w:rsidRDefault="003C4D3B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3C4D3B" w:rsidRPr="00AA6B06" w:rsidRDefault="003C4D3B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right w:val="nil"/>
            </w:tcBorders>
            <w:shd w:val="clear" w:color="auto" w:fill="auto"/>
          </w:tcPr>
          <w:p w:rsidR="003C4D3B" w:rsidRPr="00671A2C" w:rsidRDefault="003C4D3B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1A2C">
              <w:rPr>
                <w:rFonts w:asciiTheme="minorHAnsi" w:hAnsiTheme="minorHAnsi" w:cstheme="minorHAnsi"/>
                <w:sz w:val="16"/>
                <w:szCs w:val="16"/>
              </w:rPr>
              <w:t>White and Black African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190317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</w:tcBorders>
                <w:shd w:val="clear" w:color="auto" w:fill="auto"/>
              </w:tcPr>
              <w:p w:rsidR="003C4D3B" w:rsidRPr="00671A2C" w:rsidRDefault="003C4D3B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vMerge/>
            <w:shd w:val="clear" w:color="auto" w:fill="E0E0E0"/>
          </w:tcPr>
          <w:p w:rsidR="003C4D3B" w:rsidRPr="00AA6B06" w:rsidRDefault="003C4D3B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5" w:type="dxa"/>
            <w:gridSpan w:val="8"/>
            <w:tcBorders>
              <w:right w:val="nil"/>
            </w:tcBorders>
            <w:shd w:val="clear" w:color="auto" w:fill="auto"/>
          </w:tcPr>
          <w:p w:rsidR="003C4D3B" w:rsidRPr="00671A2C" w:rsidRDefault="003C4D3B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1A2C">
              <w:rPr>
                <w:rFonts w:asciiTheme="minorHAnsi" w:hAnsiTheme="minorHAnsi" w:cstheme="minorHAnsi"/>
                <w:sz w:val="16"/>
                <w:szCs w:val="16"/>
              </w:rPr>
              <w:t>White and Asian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12582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tcBorders>
                  <w:left w:val="nil"/>
                </w:tcBorders>
                <w:shd w:val="clear" w:color="auto" w:fill="auto"/>
              </w:tcPr>
              <w:p w:rsidR="003C4D3B" w:rsidRPr="00671A2C" w:rsidRDefault="003C4D3B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F278E" w:rsidRPr="00567101" w:rsidTr="00C361CC">
        <w:tc>
          <w:tcPr>
            <w:tcW w:w="850" w:type="dxa"/>
            <w:shd w:val="clear" w:color="auto" w:fill="E0E0E0"/>
          </w:tcPr>
          <w:p w:rsidR="007F278E" w:rsidRPr="00AA6B06" w:rsidRDefault="007F278E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6B06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710" w:type="dxa"/>
            <w:gridSpan w:val="2"/>
            <w:tcBorders>
              <w:right w:val="nil"/>
            </w:tcBorders>
            <w:shd w:val="clear" w:color="auto" w:fill="auto"/>
          </w:tcPr>
          <w:p w:rsidR="007F278E" w:rsidRPr="00671A2C" w:rsidRDefault="007F278E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1A2C">
              <w:rPr>
                <w:rFonts w:asciiTheme="minorHAnsi" w:hAnsiTheme="minorHAnsi" w:cstheme="minorHAnsi"/>
                <w:sz w:val="16"/>
                <w:szCs w:val="16"/>
              </w:rPr>
              <w:t>Chinese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45275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left w:val="nil"/>
                  <w:right w:val="nil"/>
                </w:tcBorders>
                <w:shd w:val="clear" w:color="auto" w:fill="auto"/>
              </w:tcPr>
              <w:p w:rsidR="007F278E" w:rsidRPr="00671A2C" w:rsidRDefault="007F278E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3"/>
            <w:tcBorders>
              <w:right w:val="nil"/>
            </w:tcBorders>
            <w:shd w:val="clear" w:color="auto" w:fill="auto"/>
          </w:tcPr>
          <w:p w:rsidR="007F278E" w:rsidRPr="00671A2C" w:rsidRDefault="007F278E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114586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  <w:right w:val="nil"/>
                </w:tcBorders>
                <w:shd w:val="clear" w:color="auto" w:fill="auto"/>
              </w:tcPr>
              <w:p w:rsidR="007F278E" w:rsidRPr="00671A2C" w:rsidRDefault="007F278E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</w:tcPr>
          <w:p w:rsidR="007F278E" w:rsidRPr="00671A2C" w:rsidRDefault="007F278E" w:rsidP="00644F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Not stated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86711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tcBorders>
                  <w:left w:val="nil"/>
                </w:tcBorders>
                <w:shd w:val="clear" w:color="auto" w:fill="auto"/>
              </w:tcPr>
              <w:p w:rsidR="007F278E" w:rsidRPr="00671A2C" w:rsidRDefault="007F278E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7F278E" w:rsidRPr="00AA6B06" w:rsidRDefault="007F278E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right w:val="nil"/>
            </w:tcBorders>
            <w:shd w:val="clear" w:color="auto" w:fill="auto"/>
          </w:tcPr>
          <w:p w:rsidR="007F278E" w:rsidRPr="00671A2C" w:rsidRDefault="007F278E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71A2C">
              <w:rPr>
                <w:rFonts w:asciiTheme="minorHAnsi" w:hAnsiTheme="minorHAnsi" w:cstheme="minorHAnsi"/>
                <w:sz w:val="16"/>
                <w:szCs w:val="16"/>
              </w:rPr>
              <w:t>Other Black/ African/ Caribbean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205134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</w:tcBorders>
                <w:shd w:val="clear" w:color="auto" w:fill="auto"/>
              </w:tcPr>
              <w:p w:rsidR="007F278E" w:rsidRPr="00671A2C" w:rsidRDefault="007F278E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vMerge/>
            <w:shd w:val="clear" w:color="auto" w:fill="E0E0E0"/>
          </w:tcPr>
          <w:p w:rsidR="007F278E" w:rsidRPr="00AA6B06" w:rsidRDefault="007F278E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5" w:type="dxa"/>
            <w:gridSpan w:val="8"/>
            <w:tcBorders>
              <w:right w:val="nil"/>
            </w:tcBorders>
            <w:shd w:val="clear" w:color="auto" w:fill="auto"/>
          </w:tcPr>
          <w:p w:rsidR="007F278E" w:rsidRPr="00671A2C" w:rsidRDefault="007F278E" w:rsidP="006319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52D08">
              <w:rPr>
                <w:rFonts w:asciiTheme="minorHAnsi" w:hAnsiTheme="minorHAnsi" w:cstheme="minorHAnsi"/>
                <w:sz w:val="16"/>
                <w:szCs w:val="16"/>
              </w:rPr>
              <w:t>Any other Asian</w:t>
            </w:r>
            <w:r w:rsidRPr="00671A2C">
              <w:rPr>
                <w:rFonts w:asciiTheme="minorHAnsi" w:hAnsiTheme="minorHAnsi" w:cstheme="minorHAnsi"/>
                <w:sz w:val="16"/>
                <w:szCs w:val="16"/>
              </w:rPr>
              <w:t xml:space="preserve"> background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52970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tcBorders>
                  <w:left w:val="nil"/>
                </w:tcBorders>
                <w:shd w:val="clear" w:color="auto" w:fill="auto"/>
              </w:tcPr>
              <w:p w:rsidR="007F278E" w:rsidRPr="00671A2C" w:rsidRDefault="007F278E" w:rsidP="006319CE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41694" w:rsidRPr="00567101" w:rsidTr="00C361CC">
        <w:trPr>
          <w:trHeight w:val="239"/>
        </w:trPr>
        <w:tc>
          <w:tcPr>
            <w:tcW w:w="850" w:type="dxa"/>
            <w:shd w:val="clear" w:color="auto" w:fill="E0E0E0"/>
          </w:tcPr>
          <w:p w:rsidR="00741694" w:rsidRPr="00D8431C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31C">
              <w:rPr>
                <w:rFonts w:asciiTheme="minorHAnsi" w:hAnsiTheme="minorHAnsi" w:cstheme="minorHAnsi"/>
                <w:sz w:val="20"/>
                <w:szCs w:val="20"/>
              </w:rPr>
              <w:t>Religion</w:t>
            </w:r>
          </w:p>
        </w:tc>
        <w:tc>
          <w:tcPr>
            <w:tcW w:w="3828" w:type="dxa"/>
            <w:gridSpan w:val="13"/>
            <w:shd w:val="clear" w:color="auto" w:fill="auto"/>
          </w:tcPr>
          <w:p w:rsidR="00741694" w:rsidRPr="00D8431C" w:rsidRDefault="00741694" w:rsidP="006319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</w:tcPr>
          <w:p w:rsidR="00741694" w:rsidRDefault="00741694" w:rsidP="006319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8431C">
              <w:rPr>
                <w:rFonts w:asciiTheme="minorHAnsi" w:hAnsiTheme="minorHAnsi" w:cstheme="minorHAnsi"/>
                <w:sz w:val="20"/>
                <w:szCs w:val="20"/>
              </w:rPr>
              <w:t>First language</w:t>
            </w:r>
          </w:p>
        </w:tc>
        <w:tc>
          <w:tcPr>
            <w:tcW w:w="3685" w:type="dxa"/>
            <w:gridSpan w:val="13"/>
            <w:shd w:val="clear" w:color="auto" w:fill="auto"/>
          </w:tcPr>
          <w:p w:rsidR="00741694" w:rsidRPr="00495B58" w:rsidRDefault="00741694" w:rsidP="006319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leGrid"/>
        <w:tblW w:w="10915" w:type="dxa"/>
        <w:tblInd w:w="-12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652"/>
        <w:gridCol w:w="2043"/>
        <w:gridCol w:w="994"/>
        <w:gridCol w:w="283"/>
        <w:gridCol w:w="1417"/>
        <w:gridCol w:w="507"/>
        <w:gridCol w:w="1337"/>
        <w:gridCol w:w="850"/>
        <w:gridCol w:w="1844"/>
      </w:tblGrid>
      <w:tr w:rsidR="007E7C4D" w:rsidRPr="00E75F57" w:rsidTr="00C361CC">
        <w:tc>
          <w:tcPr>
            <w:tcW w:w="4960" w:type="dxa"/>
            <w:gridSpan w:val="5"/>
            <w:shd w:val="clear" w:color="auto" w:fill="BFBFBF" w:themeFill="background1" w:themeFillShade="BF"/>
          </w:tcPr>
          <w:p w:rsidR="007E7C4D" w:rsidRPr="0070373E" w:rsidRDefault="007E7C4D" w:rsidP="009E239B">
            <w:pPr>
              <w:spacing w:before="20"/>
              <w:ind w:left="21" w:right="-1332" w:hanging="2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373E">
              <w:rPr>
                <w:rFonts w:asciiTheme="minorHAnsi" w:hAnsiTheme="minorHAnsi" w:cs="Arial"/>
                <w:b/>
                <w:sz w:val="20"/>
                <w:szCs w:val="20"/>
              </w:rPr>
              <w:t>General Practitioner</w:t>
            </w:r>
          </w:p>
        </w:tc>
        <w:tc>
          <w:tcPr>
            <w:tcW w:w="5955" w:type="dxa"/>
            <w:gridSpan w:val="5"/>
            <w:shd w:val="clear" w:color="auto" w:fill="BFBFBF" w:themeFill="background1" w:themeFillShade="BF"/>
          </w:tcPr>
          <w:p w:rsidR="007E7C4D" w:rsidRPr="0070373E" w:rsidRDefault="007E7C4D" w:rsidP="007E7C4D">
            <w:pPr>
              <w:spacing w:before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373E">
              <w:rPr>
                <w:rFonts w:asciiTheme="minorHAnsi" w:hAnsiTheme="minorHAnsi" w:cs="Arial"/>
                <w:b/>
                <w:sz w:val="20"/>
                <w:szCs w:val="20"/>
              </w:rPr>
              <w:t>Community Nursing Services</w:t>
            </w:r>
          </w:p>
        </w:tc>
      </w:tr>
      <w:tr w:rsidR="007E7C4D" w:rsidRPr="00E75F57" w:rsidTr="005E232A">
        <w:trPr>
          <w:trHeight w:val="340"/>
        </w:trPr>
        <w:tc>
          <w:tcPr>
            <w:tcW w:w="1640" w:type="dxa"/>
            <w:gridSpan w:val="2"/>
          </w:tcPr>
          <w:p w:rsidR="007E7C4D" w:rsidRPr="00E75F57" w:rsidRDefault="007E7C4D" w:rsidP="009D4E00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tc>
          <w:tcPr>
            <w:tcW w:w="3320" w:type="dxa"/>
            <w:gridSpan w:val="3"/>
          </w:tcPr>
          <w:p w:rsidR="007E7C4D" w:rsidRPr="00E75F57" w:rsidRDefault="007E7C4D" w:rsidP="007E7C4D">
            <w:pPr>
              <w:spacing w:before="20"/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7E7C4D" w:rsidRPr="00E75F57" w:rsidRDefault="007E7C4D" w:rsidP="00664330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DN </w:t>
            </w:r>
            <w:r w:rsidR="00664330">
              <w:rPr>
                <w:rFonts w:asciiTheme="minorHAnsi" w:hAnsiTheme="minorHAnsi" w:cs="Arial"/>
                <w:sz w:val="18"/>
                <w:szCs w:val="18"/>
              </w:rPr>
              <w:t>team</w:t>
            </w:r>
          </w:p>
        </w:tc>
        <w:tc>
          <w:tcPr>
            <w:tcW w:w="4031" w:type="dxa"/>
            <w:gridSpan w:val="3"/>
          </w:tcPr>
          <w:p w:rsidR="007E7C4D" w:rsidRPr="00E75F57" w:rsidRDefault="007E7C4D" w:rsidP="00714231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1694" w:rsidRPr="00E75F57" w:rsidTr="005E232A">
        <w:trPr>
          <w:trHeight w:val="340"/>
        </w:trPr>
        <w:tc>
          <w:tcPr>
            <w:tcW w:w="1640" w:type="dxa"/>
            <w:gridSpan w:val="2"/>
          </w:tcPr>
          <w:p w:rsidR="00741694" w:rsidRPr="00E75F57" w:rsidRDefault="00741694" w:rsidP="009D4E00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Surgery</w:t>
            </w:r>
          </w:p>
        </w:tc>
        <w:tc>
          <w:tcPr>
            <w:tcW w:w="3320" w:type="dxa"/>
            <w:gridSpan w:val="3"/>
          </w:tcPr>
          <w:p w:rsidR="00741694" w:rsidRPr="00E75F57" w:rsidRDefault="00741694" w:rsidP="009D4E00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741694" w:rsidRPr="00E75F57" w:rsidRDefault="00741694" w:rsidP="00741694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DN base tel. no.</w:t>
            </w:r>
            <w:r w:rsidRPr="00E75F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4031" w:type="dxa"/>
            <w:gridSpan w:val="3"/>
          </w:tcPr>
          <w:p w:rsidR="00741694" w:rsidRPr="00E75F57" w:rsidRDefault="00741694" w:rsidP="00714231">
            <w:pPr>
              <w:spacing w:before="60"/>
              <w:ind w:right="-13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1694" w:rsidRPr="00E75F57" w:rsidTr="005E232A">
        <w:trPr>
          <w:trHeight w:val="340"/>
        </w:trPr>
        <w:tc>
          <w:tcPr>
            <w:tcW w:w="1640" w:type="dxa"/>
            <w:gridSpan w:val="2"/>
          </w:tcPr>
          <w:p w:rsidR="00741694" w:rsidRPr="00E75F57" w:rsidRDefault="00741694" w:rsidP="009D4E00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>Telephone</w:t>
            </w:r>
          </w:p>
        </w:tc>
        <w:tc>
          <w:tcPr>
            <w:tcW w:w="3320" w:type="dxa"/>
            <w:gridSpan w:val="3"/>
          </w:tcPr>
          <w:p w:rsidR="00741694" w:rsidRPr="00E75F57" w:rsidRDefault="00741694" w:rsidP="00741694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24" w:type="dxa"/>
            <w:gridSpan w:val="2"/>
          </w:tcPr>
          <w:p w:rsidR="00741694" w:rsidRPr="00E75F57" w:rsidRDefault="00741694" w:rsidP="00430DD6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DN mobile no.</w:t>
            </w:r>
          </w:p>
        </w:tc>
        <w:tc>
          <w:tcPr>
            <w:tcW w:w="4031" w:type="dxa"/>
            <w:gridSpan w:val="3"/>
          </w:tcPr>
          <w:p w:rsidR="00741694" w:rsidRPr="00E75F57" w:rsidRDefault="00741694" w:rsidP="00714231">
            <w:pPr>
              <w:spacing w:before="60"/>
              <w:ind w:right="-13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1694" w:rsidRPr="00E75F57" w:rsidTr="005E232A">
        <w:trPr>
          <w:trHeight w:val="340"/>
        </w:trPr>
        <w:tc>
          <w:tcPr>
            <w:tcW w:w="1640" w:type="dxa"/>
            <w:gridSpan w:val="2"/>
          </w:tcPr>
          <w:p w:rsidR="00741694" w:rsidRPr="00B873C5" w:rsidRDefault="00741694" w:rsidP="00741694">
            <w:pPr>
              <w:spacing w:before="60"/>
              <w:rPr>
                <w:rFonts w:asciiTheme="minorHAnsi" w:hAnsiTheme="minorHAnsi" w:cs="Arial"/>
                <w:sz w:val="17"/>
                <w:szCs w:val="17"/>
              </w:rPr>
            </w:pPr>
            <w:r w:rsidRPr="00B873C5">
              <w:rPr>
                <w:rFonts w:asciiTheme="minorHAnsi" w:hAnsiTheme="minorHAnsi" w:cs="Arial"/>
                <w:sz w:val="17"/>
                <w:szCs w:val="17"/>
              </w:rPr>
              <w:t>Secure nhs.net email</w:t>
            </w:r>
          </w:p>
        </w:tc>
        <w:tc>
          <w:tcPr>
            <w:tcW w:w="3320" w:type="dxa"/>
            <w:gridSpan w:val="3"/>
          </w:tcPr>
          <w:p w:rsidR="00741694" w:rsidRPr="00E75F57" w:rsidRDefault="00741694" w:rsidP="009D4E00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741694" w:rsidRPr="00B873C5" w:rsidRDefault="00AF7F2B" w:rsidP="00C5253E">
            <w:pPr>
              <w:spacing w:before="60"/>
              <w:ind w:right="-47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 xml:space="preserve">Secure </w:t>
            </w:r>
            <w:r w:rsidR="00741694" w:rsidRPr="00B873C5">
              <w:rPr>
                <w:rFonts w:asciiTheme="minorHAnsi" w:hAnsiTheme="minorHAnsi" w:cs="Arial"/>
                <w:sz w:val="17"/>
                <w:szCs w:val="17"/>
              </w:rPr>
              <w:t>nhs.net email</w:t>
            </w:r>
          </w:p>
        </w:tc>
        <w:tc>
          <w:tcPr>
            <w:tcW w:w="4031" w:type="dxa"/>
            <w:gridSpan w:val="3"/>
          </w:tcPr>
          <w:p w:rsidR="00741694" w:rsidRPr="00E75F57" w:rsidRDefault="00741694" w:rsidP="00714231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1694" w:rsidRPr="00E75F57" w:rsidTr="005E232A">
        <w:trPr>
          <w:trHeight w:val="408"/>
        </w:trPr>
        <w:tc>
          <w:tcPr>
            <w:tcW w:w="1640" w:type="dxa"/>
            <w:gridSpan w:val="2"/>
            <w:tcBorders>
              <w:bottom w:val="single" w:sz="12" w:space="0" w:color="auto"/>
            </w:tcBorders>
          </w:tcPr>
          <w:p w:rsidR="00741694" w:rsidRPr="00E75F57" w:rsidRDefault="00741694" w:rsidP="005E232A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5E232A">
              <w:rPr>
                <w:rFonts w:asciiTheme="minorHAnsi" w:hAnsiTheme="minorHAnsi" w:cs="Arial"/>
                <w:sz w:val="17"/>
                <w:szCs w:val="17"/>
              </w:rPr>
              <w:t>GP aware of referral:</w:t>
            </w:r>
          </w:p>
        </w:tc>
        <w:tc>
          <w:tcPr>
            <w:tcW w:w="3320" w:type="dxa"/>
            <w:gridSpan w:val="3"/>
            <w:tcBorders>
              <w:bottom w:val="single" w:sz="12" w:space="0" w:color="auto"/>
            </w:tcBorders>
          </w:tcPr>
          <w:p w:rsidR="00741694" w:rsidRPr="00E75F57" w:rsidRDefault="00741694" w:rsidP="00B873C5">
            <w:pPr>
              <w:spacing w:before="60"/>
              <w:ind w:right="-1332"/>
              <w:rPr>
                <w:rFonts w:asciiTheme="minorHAnsi" w:hAnsiTheme="minorHAnsi"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18"/>
                <w:szCs w:val="18"/>
              </w:rPr>
              <w:t xml:space="preserve">Yes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3831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F5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E75F57">
              <w:rPr>
                <w:rFonts w:asciiTheme="minorHAnsi" w:hAnsiTheme="minorHAnsi" w:cs="Arial"/>
                <w:sz w:val="18"/>
                <w:szCs w:val="18"/>
              </w:rPr>
              <w:t xml:space="preserve">    No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7515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75F57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E75F57">
              <w:rPr>
                <w:rFonts w:asciiTheme="minorHAnsi" w:hAnsiTheme="minorHAnsi" w:cs="Arial"/>
                <w:b/>
                <w:sz w:val="18"/>
                <w:szCs w:val="18"/>
              </w:rPr>
              <w:t xml:space="preserve">If “No” please inform GP                </w:t>
            </w:r>
          </w:p>
        </w:tc>
        <w:tc>
          <w:tcPr>
            <w:tcW w:w="1924" w:type="dxa"/>
            <w:gridSpan w:val="2"/>
            <w:tcBorders>
              <w:bottom w:val="single" w:sz="12" w:space="0" w:color="auto"/>
            </w:tcBorders>
          </w:tcPr>
          <w:p w:rsidR="00741694" w:rsidRPr="00E75F57" w:rsidRDefault="00741694" w:rsidP="00550A9F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5E232A">
              <w:rPr>
                <w:rFonts w:asciiTheme="minorHAnsi" w:hAnsiTheme="minorHAnsi" w:cs="Arial"/>
                <w:sz w:val="16"/>
                <w:szCs w:val="18"/>
              </w:rPr>
              <w:t>Out of hours DN numbers</w:t>
            </w:r>
          </w:p>
        </w:tc>
        <w:tc>
          <w:tcPr>
            <w:tcW w:w="4031" w:type="dxa"/>
            <w:gridSpan w:val="3"/>
            <w:tcBorders>
              <w:bottom w:val="single" w:sz="12" w:space="0" w:color="auto"/>
            </w:tcBorders>
          </w:tcPr>
          <w:p w:rsidR="00741694" w:rsidRPr="00E75F57" w:rsidRDefault="00741694" w:rsidP="007E7C4D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F2B" w:rsidRPr="00E75F57" w:rsidTr="00C361CC">
        <w:tc>
          <w:tcPr>
            <w:tcW w:w="3683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7F2B" w:rsidRPr="00307B7E" w:rsidRDefault="00AF7F2B" w:rsidP="00C5253E">
            <w:pPr>
              <w:spacing w:before="20" w:after="20"/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7B7E">
              <w:rPr>
                <w:rFonts w:asciiTheme="minorHAnsi" w:hAnsiTheme="minorHAnsi" w:cs="Arial"/>
                <w:b/>
                <w:sz w:val="20"/>
                <w:szCs w:val="20"/>
              </w:rPr>
              <w:t>Community professional</w:t>
            </w:r>
          </w:p>
          <w:p w:rsidR="00AF7F2B" w:rsidRPr="00AD0B1C" w:rsidRDefault="00AF7F2B" w:rsidP="00C5253E">
            <w:pPr>
              <w:spacing w:before="20" w:after="20"/>
              <w:ind w:right="-133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7B7E">
              <w:rPr>
                <w:rFonts w:asciiTheme="minorHAnsi" w:hAnsiTheme="minorHAnsi" w:cs="Arial"/>
                <w:b/>
                <w:sz w:val="20"/>
                <w:szCs w:val="20"/>
              </w:rPr>
              <w:t>involved with patient’s care</w:t>
            </w:r>
          </w:p>
        </w:tc>
        <w:tc>
          <w:tcPr>
            <w:tcW w:w="7232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F7F2B" w:rsidRPr="00307B7E" w:rsidRDefault="00AF7F2B" w:rsidP="00C5253E">
            <w:pPr>
              <w:spacing w:before="20" w:after="20"/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7B7E">
              <w:rPr>
                <w:rFonts w:asciiTheme="minorHAnsi" w:hAnsiTheme="minorHAnsi" w:cs="Arial"/>
                <w:b/>
                <w:sz w:val="20"/>
                <w:szCs w:val="20"/>
              </w:rPr>
              <w:t>If in hospital, please complete the following:</w:t>
            </w:r>
          </w:p>
        </w:tc>
      </w:tr>
      <w:tr w:rsidR="00AF7F2B" w:rsidRPr="00E75F57" w:rsidTr="00C361CC">
        <w:tc>
          <w:tcPr>
            <w:tcW w:w="3683" w:type="dxa"/>
            <w:gridSpan w:val="3"/>
            <w:vMerge/>
            <w:shd w:val="clear" w:color="auto" w:fill="D9D9D9" w:themeFill="background1" w:themeFillShade="D9"/>
          </w:tcPr>
          <w:p w:rsidR="00AF7F2B" w:rsidRDefault="00AF7F2B" w:rsidP="00C5253E">
            <w:pPr>
              <w:spacing w:before="20" w:after="20"/>
              <w:ind w:right="-1332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AF7F2B" w:rsidRPr="00AD0B1C" w:rsidRDefault="00AF7F2B" w:rsidP="00E67AC5">
            <w:pPr>
              <w:spacing w:before="20" w:after="20"/>
              <w:ind w:right="-58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Name of hospital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F7F2B" w:rsidRPr="00AD0B1C" w:rsidRDefault="00AF7F2B" w:rsidP="00C5253E">
            <w:pPr>
              <w:spacing w:before="20" w:after="20"/>
              <w:ind w:right="-1332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F7F2B" w:rsidRPr="00196D6F" w:rsidRDefault="00AF7F2B" w:rsidP="00196D6F">
            <w:pPr>
              <w:spacing w:before="20" w:after="20"/>
              <w:ind w:right="-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96D6F">
              <w:rPr>
                <w:rFonts w:asciiTheme="minorHAnsi" w:hAnsiTheme="minorHAnsi" w:cs="Arial"/>
                <w:sz w:val="18"/>
                <w:szCs w:val="18"/>
              </w:rPr>
              <w:t>Hospital number</w:t>
            </w:r>
          </w:p>
        </w:tc>
        <w:tc>
          <w:tcPr>
            <w:tcW w:w="1844" w:type="dxa"/>
            <w:shd w:val="clear" w:color="auto" w:fill="auto"/>
          </w:tcPr>
          <w:p w:rsidR="00AF7F2B" w:rsidRPr="00AD0B1C" w:rsidRDefault="00AF7F2B" w:rsidP="00AC7B60">
            <w:pPr>
              <w:spacing w:before="2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41694" w:rsidRPr="00E75F57" w:rsidTr="00C361CC">
        <w:trPr>
          <w:trHeight w:val="340"/>
        </w:trPr>
        <w:tc>
          <w:tcPr>
            <w:tcW w:w="988" w:type="dxa"/>
          </w:tcPr>
          <w:p w:rsidR="00741694" w:rsidRPr="00AD0B1C" w:rsidRDefault="00741694" w:rsidP="00C5253E">
            <w:pPr>
              <w:spacing w:before="60"/>
              <w:ind w:right="-133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2695" w:type="dxa"/>
            <w:gridSpan w:val="2"/>
          </w:tcPr>
          <w:p w:rsidR="00741694" w:rsidRPr="00E75F57" w:rsidRDefault="00741694" w:rsidP="00C5253E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741694" w:rsidRPr="00E75F57" w:rsidRDefault="00741694" w:rsidP="006E6A70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Ward</w:t>
            </w:r>
          </w:p>
        </w:tc>
        <w:tc>
          <w:tcPr>
            <w:tcW w:w="1700" w:type="dxa"/>
            <w:gridSpan w:val="2"/>
          </w:tcPr>
          <w:p w:rsidR="00741694" w:rsidRPr="00E75F57" w:rsidRDefault="00741694" w:rsidP="006E6A70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8" w:type="dxa"/>
            <w:gridSpan w:val="4"/>
          </w:tcPr>
          <w:p w:rsidR="00741694" w:rsidRPr="00196D6F" w:rsidRDefault="00741694" w:rsidP="00AC7B60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3847B6">
              <w:rPr>
                <w:rFonts w:asciiTheme="minorHAnsi" w:hAnsiTheme="minorHAnsi" w:cs="Arial"/>
                <w:b/>
                <w:sz w:val="18"/>
                <w:szCs w:val="18"/>
              </w:rPr>
              <w:t>Date of discharge</w:t>
            </w:r>
            <w:r w:rsidRPr="00C05CC5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</w:tr>
      <w:tr w:rsidR="00741694" w:rsidRPr="00E75F57" w:rsidTr="005E232A">
        <w:trPr>
          <w:trHeight w:val="268"/>
        </w:trPr>
        <w:tc>
          <w:tcPr>
            <w:tcW w:w="988" w:type="dxa"/>
          </w:tcPr>
          <w:p w:rsidR="00741694" w:rsidRPr="00E75F57" w:rsidRDefault="00741694" w:rsidP="006E6A70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Role</w:t>
            </w:r>
          </w:p>
        </w:tc>
        <w:tc>
          <w:tcPr>
            <w:tcW w:w="2695" w:type="dxa"/>
            <w:gridSpan w:val="2"/>
          </w:tcPr>
          <w:p w:rsidR="00741694" w:rsidRPr="00E75F57" w:rsidRDefault="00741694" w:rsidP="00C5253E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41694" w:rsidRPr="00E75F57" w:rsidRDefault="00741694" w:rsidP="00741694">
            <w:pPr>
              <w:spacing w:before="60"/>
              <w:ind w:right="-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Direct ward </w:t>
            </w:r>
            <w:r w:rsidRPr="00E75F57">
              <w:rPr>
                <w:rFonts w:asciiTheme="minorHAnsi" w:hAnsiTheme="minorHAnsi" w:cs="Arial"/>
                <w:sz w:val="18"/>
                <w:szCs w:val="18"/>
              </w:rPr>
              <w:t>telephone</w:t>
            </w:r>
          </w:p>
        </w:tc>
        <w:tc>
          <w:tcPr>
            <w:tcW w:w="1700" w:type="dxa"/>
            <w:gridSpan w:val="2"/>
            <w:vMerge w:val="restart"/>
          </w:tcPr>
          <w:p w:rsidR="00741694" w:rsidRPr="00E75F57" w:rsidRDefault="00741694" w:rsidP="006E6A70">
            <w:pPr>
              <w:spacing w:before="60"/>
              <w:ind w:right="-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</w:tcPr>
          <w:p w:rsidR="00741694" w:rsidRPr="00196D6F" w:rsidRDefault="00196D6F" w:rsidP="00714231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Place of discharge: </w:t>
            </w:r>
          </w:p>
        </w:tc>
      </w:tr>
      <w:tr w:rsidR="00741694" w:rsidRPr="00E75F57" w:rsidTr="00C361CC">
        <w:trPr>
          <w:trHeight w:val="161"/>
        </w:trPr>
        <w:tc>
          <w:tcPr>
            <w:tcW w:w="988" w:type="dxa"/>
          </w:tcPr>
          <w:p w:rsidR="00741694" w:rsidRPr="00E75F57" w:rsidRDefault="00741694" w:rsidP="00C5253E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Based at</w:t>
            </w:r>
            <w:r w:rsidRPr="00E75F57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2695" w:type="dxa"/>
            <w:gridSpan w:val="2"/>
          </w:tcPr>
          <w:p w:rsidR="00741694" w:rsidRPr="00E75F57" w:rsidRDefault="00741694" w:rsidP="00C5253E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741694" w:rsidRPr="00E75F57" w:rsidRDefault="00741694" w:rsidP="006E6A70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</w:tcPr>
          <w:p w:rsidR="00741694" w:rsidRPr="00E75F57" w:rsidRDefault="00741694" w:rsidP="00C5253E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694" w:rsidRPr="00E75F57" w:rsidRDefault="00AF7F2B" w:rsidP="00C5253E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 the patient being</w:t>
            </w:r>
            <w:r w:rsidRPr="005E10E5">
              <w:rPr>
                <w:rFonts w:asciiTheme="minorHAnsi" w:hAnsiTheme="minorHAnsi" w:cstheme="minorHAnsi"/>
                <w:sz w:val="18"/>
                <w:szCs w:val="18"/>
              </w:rPr>
              <w:t xml:space="preserve"> discharged home to die?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75F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E75F57">
              <w:rPr>
                <w:rFonts w:asciiTheme="minorHAnsi" w:hAnsiTheme="minorHAnsi" w:cs="Arial"/>
                <w:sz w:val="18"/>
                <w:szCs w:val="18"/>
              </w:rPr>
              <w:t xml:space="preserve">es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245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75F57">
              <w:rPr>
                <w:rFonts w:asciiTheme="minorHAnsi" w:hAnsiTheme="minorHAnsi" w:cs="Arial"/>
                <w:sz w:val="18"/>
                <w:szCs w:val="18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976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41694" w:rsidRPr="00E75F57" w:rsidTr="00C361CC">
        <w:trPr>
          <w:trHeight w:val="340"/>
        </w:trPr>
        <w:tc>
          <w:tcPr>
            <w:tcW w:w="988" w:type="dxa"/>
          </w:tcPr>
          <w:p w:rsidR="00741694" w:rsidRPr="00E75F57" w:rsidRDefault="00741694" w:rsidP="00C5253E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Telephone</w:t>
            </w:r>
            <w:r w:rsidRPr="00E75F57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  <w:tc>
          <w:tcPr>
            <w:tcW w:w="2695" w:type="dxa"/>
            <w:gridSpan w:val="2"/>
          </w:tcPr>
          <w:p w:rsidR="00741694" w:rsidRPr="00E75F57" w:rsidRDefault="00741694" w:rsidP="00C5253E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741694" w:rsidRPr="00E75F57" w:rsidRDefault="00741694" w:rsidP="006E6A70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 w:rsidRPr="00E75F57">
              <w:rPr>
                <w:rFonts w:asciiTheme="minorHAnsi" w:hAnsiTheme="minorHAnsi" w:cs="Arial"/>
                <w:sz w:val="18"/>
                <w:szCs w:val="18"/>
              </w:rPr>
              <w:t>Consultant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741694" w:rsidRPr="00E75F57" w:rsidRDefault="00741694" w:rsidP="00C5253E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94" w:rsidRPr="00E75F57" w:rsidRDefault="00AF7F2B" w:rsidP="00196D6F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Is H</w:t>
            </w:r>
            <w:r w:rsidRPr="00E75F57">
              <w:rPr>
                <w:rFonts w:asciiTheme="minorHAnsi" w:hAnsiTheme="minorHAnsi" w:cs="Arial"/>
                <w:sz w:val="18"/>
                <w:szCs w:val="18"/>
              </w:rPr>
              <w:t xml:space="preserve">ospital Palliative </w:t>
            </w: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6E6A70">
              <w:rPr>
                <w:rFonts w:asciiTheme="minorHAnsi" w:hAnsiTheme="minorHAnsi" w:cs="Arial"/>
                <w:sz w:val="18"/>
                <w:szCs w:val="18"/>
              </w:rPr>
              <w:t xml:space="preserve">are </w:t>
            </w:r>
            <w:r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6E6A70">
              <w:rPr>
                <w:rFonts w:asciiTheme="minorHAnsi" w:hAnsiTheme="minorHAnsi" w:cs="Arial"/>
                <w:sz w:val="18"/>
                <w:szCs w:val="18"/>
              </w:rPr>
              <w:t>eam</w:t>
            </w:r>
            <w:r w:rsidRPr="00E75F57">
              <w:rPr>
                <w:rFonts w:asciiTheme="minorHAnsi" w:hAnsiTheme="minorHAnsi" w:cs="Arial"/>
                <w:sz w:val="18"/>
                <w:szCs w:val="18"/>
              </w:rPr>
              <w:t xml:space="preserve"> involved?  </w:t>
            </w:r>
            <w:r w:rsidR="00196D6F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Pr="00E75F57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5939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75F57">
              <w:rPr>
                <w:rFonts w:asciiTheme="minorHAnsi" w:hAnsiTheme="minorHAnsi" w:cs="Arial"/>
                <w:sz w:val="18"/>
                <w:szCs w:val="18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4137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F5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B873C5" w:rsidRDefault="00B873C5">
      <w:r>
        <w:br w:type="page"/>
      </w:r>
    </w:p>
    <w:tbl>
      <w:tblPr>
        <w:tblStyle w:val="TableGrid"/>
        <w:tblpPr w:leftFromText="180" w:rightFromText="180" w:vertAnchor="text" w:horzAnchor="margin" w:tblpX="-1275" w:tblpY="160"/>
        <w:tblW w:w="110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84"/>
        <w:gridCol w:w="141"/>
        <w:gridCol w:w="284"/>
        <w:gridCol w:w="850"/>
        <w:gridCol w:w="451"/>
        <w:gridCol w:w="581"/>
        <w:gridCol w:w="669"/>
        <w:gridCol w:w="186"/>
        <w:gridCol w:w="240"/>
        <w:gridCol w:w="283"/>
        <w:gridCol w:w="142"/>
        <w:gridCol w:w="18"/>
        <w:gridCol w:w="66"/>
        <w:gridCol w:w="625"/>
        <w:gridCol w:w="283"/>
        <w:gridCol w:w="142"/>
        <w:gridCol w:w="169"/>
        <w:gridCol w:w="274"/>
        <w:gridCol w:w="199"/>
        <w:gridCol w:w="775"/>
        <w:gridCol w:w="284"/>
        <w:gridCol w:w="623"/>
        <w:gridCol w:w="227"/>
        <w:gridCol w:w="9"/>
        <w:gridCol w:w="197"/>
        <w:gridCol w:w="854"/>
        <w:gridCol w:w="225"/>
        <w:gridCol w:w="643"/>
      </w:tblGrid>
      <w:tr w:rsidR="00DD38E0" w:rsidRPr="00E75F57" w:rsidTr="00BE6762">
        <w:trPr>
          <w:trHeight w:val="289"/>
        </w:trPr>
        <w:tc>
          <w:tcPr>
            <w:tcW w:w="1105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D38E0" w:rsidRPr="0070373E" w:rsidRDefault="00DD38E0" w:rsidP="00233A41">
            <w:pPr>
              <w:spacing w:before="20"/>
              <w:ind w:right="-133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3C2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CLINICAL</w:t>
            </w:r>
            <w:r w:rsidR="00E67AC5" w:rsidRPr="00773C21">
              <w:rPr>
                <w:rFonts w:asciiTheme="minorHAnsi" w:hAnsiTheme="minorHAnsi" w:cs="Arial"/>
                <w:b/>
                <w:sz w:val="22"/>
                <w:szCs w:val="22"/>
              </w:rPr>
              <w:t xml:space="preserve"> REFERRAL</w:t>
            </w:r>
            <w:r w:rsidRPr="00773C21">
              <w:rPr>
                <w:rFonts w:asciiTheme="minorHAnsi" w:hAnsiTheme="minorHAnsi" w:cs="Arial"/>
                <w:b/>
                <w:sz w:val="22"/>
                <w:szCs w:val="22"/>
              </w:rPr>
              <w:t xml:space="preserve"> INFORMATION</w:t>
            </w:r>
            <w:r w:rsidRPr="0070373E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75F57">
              <w:rPr>
                <w:rFonts w:asciiTheme="minorHAnsi" w:hAnsiTheme="minorHAnsi" w:cs="Arial"/>
                <w:sz w:val="20"/>
                <w:szCs w:val="20"/>
              </w:rPr>
              <w:t>(please attach GP summary and details of current medication</w:t>
            </w:r>
            <w:r w:rsidR="0061543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3B69CB" w:rsidRPr="00E75F57" w:rsidTr="00BE6762">
        <w:trPr>
          <w:trHeight w:val="492"/>
        </w:trPr>
        <w:tc>
          <w:tcPr>
            <w:tcW w:w="552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69CB" w:rsidRPr="00BE6762" w:rsidRDefault="003B69CB" w:rsidP="00874DAD">
            <w:pPr>
              <w:spacing w:before="20"/>
              <w:ind w:right="-1332"/>
              <w:rPr>
                <w:rFonts w:asciiTheme="minorHAnsi" w:hAnsiTheme="minorHAnsi" w:cs="Arial"/>
                <w:sz w:val="22"/>
                <w:szCs w:val="22"/>
              </w:rPr>
            </w:pPr>
            <w:r w:rsidRPr="00BE6762">
              <w:rPr>
                <w:rFonts w:asciiTheme="minorHAnsi" w:hAnsiTheme="minorHAnsi" w:cs="Arial"/>
                <w:sz w:val="22"/>
                <w:szCs w:val="22"/>
              </w:rPr>
              <w:t xml:space="preserve">Is the patient living with </w:t>
            </w:r>
            <w:r w:rsidR="00EF43F9">
              <w:rPr>
                <w:rFonts w:asciiTheme="minorHAnsi" w:hAnsiTheme="minorHAnsi" w:cs="Arial"/>
                <w:sz w:val="22"/>
                <w:szCs w:val="22"/>
              </w:rPr>
              <w:t>an advanced or</w:t>
            </w:r>
            <w:r w:rsidR="00874DAD">
              <w:rPr>
                <w:rFonts w:asciiTheme="minorHAnsi" w:hAnsiTheme="minorHAnsi" w:cs="Arial"/>
                <w:sz w:val="22"/>
                <w:szCs w:val="22"/>
              </w:rPr>
              <w:t xml:space="preserve"> terminal</w:t>
            </w:r>
            <w:r w:rsidRPr="00BE6762">
              <w:rPr>
                <w:rFonts w:asciiTheme="minorHAnsi" w:hAnsiTheme="minorHAnsi" w:cs="Arial"/>
                <w:sz w:val="22"/>
                <w:szCs w:val="22"/>
              </w:rPr>
              <w:t xml:space="preserve"> illness? 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69CB" w:rsidRPr="00BE6762" w:rsidRDefault="003B69CB" w:rsidP="00BE6762">
            <w:pPr>
              <w:spacing w:before="20"/>
              <w:ind w:right="-1332"/>
              <w:rPr>
                <w:rFonts w:asciiTheme="minorHAnsi" w:hAnsiTheme="minorHAnsi" w:cs="Arial"/>
                <w:sz w:val="22"/>
                <w:szCs w:val="22"/>
              </w:rPr>
            </w:pPr>
            <w:r w:rsidRPr="00BE6762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7434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7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2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CB" w:rsidRPr="00BE6762" w:rsidRDefault="003B69CB" w:rsidP="00BE6762">
            <w:pPr>
              <w:spacing w:before="20"/>
              <w:ind w:right="-1332"/>
              <w:rPr>
                <w:rFonts w:asciiTheme="minorHAnsi" w:hAnsiTheme="minorHAnsi" w:cs="Arial"/>
                <w:sz w:val="22"/>
                <w:szCs w:val="22"/>
              </w:rPr>
            </w:pPr>
            <w:r w:rsidRPr="00BE6762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886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7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E6762" w:rsidRPr="00E75F57" w:rsidTr="00BE6762">
        <w:trPr>
          <w:trHeight w:val="289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762" w:rsidRPr="00D1402B" w:rsidRDefault="003B5522" w:rsidP="00BE6762">
            <w:pPr>
              <w:spacing w:before="20"/>
              <w:ind w:right="-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Initial contact</w:t>
            </w:r>
          </w:p>
          <w:p w:rsidR="00BE6762" w:rsidRPr="00D1402B" w:rsidRDefault="00BE6762" w:rsidP="003B5522">
            <w:pPr>
              <w:spacing w:before="20"/>
              <w:ind w:right="-5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2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762" w:rsidRPr="00BE6762" w:rsidRDefault="00874DAD" w:rsidP="00BE6762">
            <w:pPr>
              <w:spacing w:before="2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patient </w:t>
            </w:r>
            <w:r w:rsidR="00BE6762" w:rsidRPr="00BE6762">
              <w:rPr>
                <w:rFonts w:asciiTheme="minorHAnsi" w:hAnsiTheme="minorHAnsi" w:cs="Arial"/>
                <w:sz w:val="20"/>
                <w:szCs w:val="20"/>
              </w:rPr>
              <w:t>is able to attend an outpatient setting</w:t>
            </w:r>
            <w:r w:rsidR="00BE6762"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2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6762" w:rsidRPr="00BE6762" w:rsidRDefault="00FC4248" w:rsidP="00233A41">
            <w:pPr>
              <w:spacing w:before="2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510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7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6762" w:rsidRPr="00E75F57" w:rsidTr="00BE6762">
        <w:trPr>
          <w:trHeight w:val="289"/>
        </w:trPr>
        <w:tc>
          <w:tcPr>
            <w:tcW w:w="16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762" w:rsidRPr="00E67AC5" w:rsidRDefault="00BE6762" w:rsidP="00E67AC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6762" w:rsidRPr="00BE6762" w:rsidRDefault="00874DAD" w:rsidP="00AD2F7A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patient </w:t>
            </w:r>
            <w:r w:rsidR="00BE6762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BE6762" w:rsidRPr="00BE6762">
              <w:rPr>
                <w:rFonts w:asciiTheme="minorHAnsi" w:hAnsiTheme="minorHAnsi" w:cs="Arial"/>
                <w:sz w:val="20"/>
                <w:szCs w:val="20"/>
              </w:rPr>
              <w:t>an only be seen at home (requires considerable assistance</w:t>
            </w:r>
            <w:r w:rsidR="00FC7007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E24D14">
              <w:rPr>
                <w:rFonts w:asciiTheme="minorHAnsi" w:hAnsiTheme="minorHAnsi" w:cs="Arial"/>
                <w:sz w:val="20"/>
                <w:szCs w:val="20"/>
              </w:rPr>
              <w:t>or in bed &gt;50% of the time</w:t>
            </w:r>
            <w:r w:rsidR="008F4B68">
              <w:rPr>
                <w:rFonts w:asciiTheme="minorHAnsi" w:hAnsiTheme="minorHAnsi" w:cs="Arial"/>
                <w:sz w:val="20"/>
                <w:szCs w:val="20"/>
              </w:rPr>
              <w:t xml:space="preserve">). </w:t>
            </w:r>
            <w:r w:rsidR="00AD2F7A">
              <w:rPr>
                <w:rFonts w:asciiTheme="minorHAnsi" w:hAnsiTheme="minorHAnsi" w:cs="Arial"/>
                <w:sz w:val="20"/>
                <w:szCs w:val="20"/>
              </w:rPr>
              <w:t xml:space="preserve">For Care at Home assessment. </w:t>
            </w:r>
            <w:r w:rsidR="00BE6762">
              <w:rPr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6762" w:rsidRPr="00BE6762" w:rsidRDefault="00FC4248" w:rsidP="003B69CB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8363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7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6762" w:rsidRPr="00E75F57" w:rsidTr="00BE6762">
        <w:trPr>
          <w:trHeight w:val="289"/>
        </w:trPr>
        <w:tc>
          <w:tcPr>
            <w:tcW w:w="16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762" w:rsidRPr="00E67AC5" w:rsidRDefault="00BE6762" w:rsidP="003B69CB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12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E6762" w:rsidRPr="00BE6762" w:rsidRDefault="00874DAD" w:rsidP="00BF5DC5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patient </w:t>
            </w:r>
            <w:r w:rsidR="00BE6762" w:rsidRPr="00BE6762">
              <w:rPr>
                <w:rFonts w:asciiTheme="minorHAnsi" w:hAnsiTheme="minorHAnsi" w:cs="Arial"/>
                <w:sz w:val="20"/>
                <w:szCs w:val="20"/>
              </w:rPr>
              <w:t>require</w:t>
            </w:r>
            <w:r w:rsidR="00BE6762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BE6762" w:rsidRPr="00BE676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140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E6762" w:rsidRPr="00BE6762">
              <w:rPr>
                <w:rFonts w:asciiTheme="minorHAnsi" w:hAnsiTheme="minorHAnsi" w:cs="Arial"/>
                <w:sz w:val="20"/>
                <w:szCs w:val="20"/>
              </w:rPr>
              <w:t>inpatient admission</w:t>
            </w:r>
            <w:r w:rsidR="00FC7007">
              <w:rPr>
                <w:rFonts w:asciiTheme="minorHAnsi" w:hAnsiTheme="minorHAnsi" w:cs="Arial"/>
                <w:sz w:val="20"/>
                <w:szCs w:val="20"/>
              </w:rPr>
              <w:t xml:space="preserve"> for symptom management or terminal care </w:t>
            </w:r>
            <w:r w:rsidR="00BE676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6762" w:rsidRPr="00BE6762" w:rsidRDefault="00FC4248" w:rsidP="00BE6762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904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7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6D6F" w:rsidRPr="00E75F57" w:rsidTr="00BE6762">
        <w:trPr>
          <w:trHeight w:val="700"/>
        </w:trPr>
        <w:tc>
          <w:tcPr>
            <w:tcW w:w="11057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0D5D" w:rsidRDefault="00196D6F" w:rsidP="00AC7B60">
            <w:pPr>
              <w:spacing w:before="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B5BB6">
              <w:rPr>
                <w:rFonts w:asciiTheme="minorHAnsi" w:hAnsiTheme="minorHAnsi" w:cs="Arial"/>
                <w:b/>
                <w:sz w:val="20"/>
                <w:szCs w:val="20"/>
              </w:rPr>
              <w:t xml:space="preserve">Patient’s main </w:t>
            </w:r>
            <w:r w:rsidRPr="00E300FE">
              <w:rPr>
                <w:rFonts w:asciiTheme="minorHAnsi" w:hAnsiTheme="minorHAnsi" w:cs="Arial"/>
                <w:b/>
                <w:sz w:val="20"/>
                <w:szCs w:val="20"/>
              </w:rPr>
              <w:t>problems/</w:t>
            </w:r>
            <w:r w:rsidR="003B69CB" w:rsidRPr="00E300FE">
              <w:rPr>
                <w:rFonts w:asciiTheme="minorHAnsi" w:hAnsiTheme="minorHAnsi" w:cs="Arial"/>
                <w:b/>
                <w:sz w:val="20"/>
                <w:szCs w:val="20"/>
              </w:rPr>
              <w:t>needs</w:t>
            </w:r>
            <w:r w:rsidRPr="00E75F57">
              <w:rPr>
                <w:rFonts w:asciiTheme="minorHAnsi" w:hAnsiTheme="minorHAnsi" w:cs="Arial"/>
                <w:sz w:val="20"/>
                <w:szCs w:val="20"/>
              </w:rPr>
              <w:t xml:space="preserve"> (please add details explaining reason for referral)</w:t>
            </w:r>
            <w:r w:rsidR="00E300FE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4722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A27EF" w:rsidRDefault="00E300FE" w:rsidP="00714231">
            <w:pPr>
              <w:spacing w:before="20" w:after="60"/>
              <w:ind w:right="-3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722FA" w:rsidRPr="00E776AD">
              <w:rPr>
                <w:rFonts w:asciiTheme="minorHAnsi" w:hAnsiTheme="minorHAnsi" w:cs="Arial"/>
                <w:sz w:val="20"/>
                <w:szCs w:val="20"/>
              </w:rPr>
              <w:t xml:space="preserve">Highlight any </w:t>
            </w:r>
            <w:r w:rsidR="00D776BD" w:rsidRPr="00E776AD">
              <w:rPr>
                <w:rFonts w:asciiTheme="minorHAnsi" w:hAnsiTheme="minorHAnsi" w:cs="Arial"/>
                <w:sz w:val="20"/>
                <w:szCs w:val="20"/>
              </w:rPr>
              <w:t>oxygen needs, moving and handling</w:t>
            </w:r>
            <w:r w:rsidR="008F0D5D" w:rsidRPr="00E776AD">
              <w:rPr>
                <w:rFonts w:asciiTheme="minorHAnsi" w:hAnsiTheme="minorHAnsi" w:cs="Arial"/>
                <w:sz w:val="20"/>
                <w:szCs w:val="20"/>
              </w:rPr>
              <w:t xml:space="preserve"> or </w:t>
            </w:r>
            <w:r w:rsidR="00D776BD" w:rsidRPr="00E776AD">
              <w:rPr>
                <w:rFonts w:asciiTheme="minorHAnsi" w:hAnsiTheme="minorHAnsi" w:cs="Arial"/>
                <w:sz w:val="20"/>
                <w:szCs w:val="20"/>
              </w:rPr>
              <w:t>skin integrity concerns.</w:t>
            </w:r>
            <w:r w:rsidR="00D776B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196D6F" w:rsidRPr="00E75F57" w:rsidRDefault="00196D6F" w:rsidP="00714231">
            <w:pPr>
              <w:spacing w:before="2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</w:tr>
      <w:tr w:rsidR="00196D6F" w:rsidRPr="00E75F57" w:rsidTr="00D1402B">
        <w:trPr>
          <w:trHeight w:val="462"/>
        </w:trPr>
        <w:tc>
          <w:tcPr>
            <w:tcW w:w="11057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6D6F" w:rsidRPr="00F8157B" w:rsidRDefault="00196D6F" w:rsidP="00714231">
            <w:pPr>
              <w:spacing w:before="20"/>
              <w:ind w:right="-3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</w:tr>
      <w:tr w:rsidR="00196D6F" w:rsidRPr="00E75F57" w:rsidTr="00D1402B">
        <w:trPr>
          <w:trHeight w:val="462"/>
        </w:trPr>
        <w:tc>
          <w:tcPr>
            <w:tcW w:w="11057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6D6F" w:rsidRPr="00F8157B" w:rsidRDefault="00196D6F" w:rsidP="00714231">
            <w:pPr>
              <w:spacing w:before="20"/>
              <w:ind w:right="-3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</w:tr>
      <w:tr w:rsidR="00196D6F" w:rsidRPr="00E75F57" w:rsidTr="00D1402B">
        <w:trPr>
          <w:trHeight w:val="462"/>
        </w:trPr>
        <w:tc>
          <w:tcPr>
            <w:tcW w:w="11057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6D6F" w:rsidRPr="00F8157B" w:rsidRDefault="00196D6F" w:rsidP="00714231">
            <w:pPr>
              <w:spacing w:before="20"/>
              <w:ind w:right="-3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</w:tr>
      <w:tr w:rsidR="00196D6F" w:rsidRPr="00E75F57" w:rsidTr="00D1402B">
        <w:trPr>
          <w:trHeight w:val="462"/>
        </w:trPr>
        <w:tc>
          <w:tcPr>
            <w:tcW w:w="11057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6D6F" w:rsidRPr="00196D6F" w:rsidRDefault="00196D6F" w:rsidP="00714231">
            <w:pPr>
              <w:spacing w:before="20"/>
              <w:ind w:right="-37"/>
              <w:rPr>
                <w:rFonts w:asciiTheme="minorHAnsi" w:hAnsiTheme="minorHAnsi" w:cs="Arial"/>
                <w:sz w:val="20"/>
                <w:szCs w:val="20"/>
              </w:rPr>
            </w:pPr>
            <w:r w:rsidRPr="00196D6F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</w:tr>
      <w:tr w:rsidR="00196D6F" w:rsidRPr="00E75F57" w:rsidTr="00D1402B">
        <w:trPr>
          <w:trHeight w:val="462"/>
        </w:trPr>
        <w:tc>
          <w:tcPr>
            <w:tcW w:w="11057" w:type="dxa"/>
            <w:gridSpan w:val="2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6D6F" w:rsidRPr="00196D6F" w:rsidRDefault="00196D6F" w:rsidP="00714231">
            <w:pPr>
              <w:spacing w:before="20"/>
              <w:ind w:right="-37"/>
              <w:rPr>
                <w:rFonts w:asciiTheme="minorHAnsi" w:hAnsiTheme="minorHAnsi" w:cs="Arial"/>
                <w:sz w:val="20"/>
                <w:szCs w:val="20"/>
              </w:rPr>
            </w:pPr>
            <w:r w:rsidRPr="00196D6F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</w:tr>
      <w:tr w:rsidR="00196D6F" w:rsidRPr="00E75F57" w:rsidTr="00D776BD">
        <w:trPr>
          <w:trHeight w:val="1555"/>
        </w:trPr>
        <w:tc>
          <w:tcPr>
            <w:tcW w:w="11057" w:type="dxa"/>
            <w:gridSpan w:val="2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6D6F" w:rsidRPr="00E75F57" w:rsidRDefault="00196D6F" w:rsidP="00F97644">
            <w:pPr>
              <w:spacing w:before="20"/>
              <w:ind w:right="-3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b/>
                <w:sz w:val="20"/>
                <w:szCs w:val="20"/>
              </w:rPr>
              <w:t>Diagnosis and relevant clinical history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| </w:t>
            </w:r>
            <w:r w:rsidRPr="00E75F57">
              <w:rPr>
                <w:rFonts w:asciiTheme="minorHAnsi" w:hAnsiTheme="minorHAnsi" w:cs="Arial"/>
                <w:sz w:val="20"/>
                <w:szCs w:val="20"/>
              </w:rPr>
              <w:t>Past medical &amp; psychiatric history</w:t>
            </w:r>
            <w:r w:rsidRPr="00E75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| </w:t>
            </w:r>
            <w:r w:rsidRPr="00E75F57">
              <w:rPr>
                <w:rFonts w:asciiTheme="minorHAnsi" w:hAnsiTheme="minorHAnsi" w:cs="Arial"/>
                <w:sz w:val="20"/>
                <w:szCs w:val="20"/>
              </w:rPr>
              <w:t>Additional relevant information (psychosocial/spiritual)</w:t>
            </w:r>
            <w:r w:rsidR="00F976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196D6F" w:rsidRPr="00E75F57" w:rsidTr="00233A41">
        <w:trPr>
          <w:trHeight w:val="289"/>
        </w:trPr>
        <w:tc>
          <w:tcPr>
            <w:tcW w:w="3924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6F" w:rsidRPr="00E75F57" w:rsidRDefault="00196D6F" w:rsidP="00196D6F">
            <w:pPr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>Has patient been told diagnosis</w:t>
            </w:r>
            <w:r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6F" w:rsidRPr="00F8157B" w:rsidRDefault="00196D6F" w:rsidP="00196D6F">
            <w:pPr>
              <w:spacing w:before="20"/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30910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6F" w:rsidRPr="00F8157B" w:rsidRDefault="00196D6F" w:rsidP="00196D6F">
            <w:pPr>
              <w:spacing w:before="20"/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222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73" w:type="dxa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6F" w:rsidRPr="00E75F57" w:rsidRDefault="00196D6F" w:rsidP="00196D6F">
            <w:pPr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>Is the carer aware of patient’s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</w:t>
            </w:r>
            <w:r w:rsidRPr="00E75F57">
              <w:rPr>
                <w:rFonts w:asciiTheme="minorHAnsi" w:hAnsiTheme="minorHAnsi" w:cs="Arial"/>
                <w:sz w:val="20"/>
                <w:szCs w:val="20"/>
              </w:rPr>
              <w:t>iagnosis</w:t>
            </w:r>
            <w:r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6F" w:rsidRPr="00E75F57" w:rsidRDefault="00196D6F" w:rsidP="00196D6F">
            <w:pPr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0339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D6F" w:rsidRPr="00E75F57" w:rsidRDefault="00196D6F" w:rsidP="00196D6F">
            <w:pPr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6454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6D6F" w:rsidRPr="00E75F57" w:rsidTr="00233A41">
        <w:trPr>
          <w:trHeight w:val="302"/>
        </w:trPr>
        <w:tc>
          <w:tcPr>
            <w:tcW w:w="392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6D6F" w:rsidRPr="00E75F57" w:rsidRDefault="00196D6F" w:rsidP="00196D6F">
            <w:pPr>
              <w:spacing w:before="60"/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>Does the patient discuss the illness freely</w:t>
            </w:r>
            <w:r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6D6F" w:rsidRPr="00E75F57" w:rsidRDefault="00196D6F" w:rsidP="00196D6F">
            <w:pPr>
              <w:spacing w:before="20"/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0F3F"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584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F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6D6F" w:rsidRPr="00E75F57" w:rsidRDefault="00196D6F" w:rsidP="00196D6F">
            <w:pPr>
              <w:spacing w:before="20"/>
              <w:ind w:right="-32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Pr="00E75F57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095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F5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7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6D6F" w:rsidRPr="00E75F57" w:rsidRDefault="00196D6F" w:rsidP="00196D6F">
            <w:pPr>
              <w:spacing w:before="60"/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>Does the carer discuss the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75F57">
              <w:rPr>
                <w:rFonts w:asciiTheme="minorHAnsi" w:hAnsiTheme="minorHAnsi" w:cs="Arial"/>
                <w:sz w:val="20"/>
                <w:szCs w:val="20"/>
              </w:rPr>
              <w:t>illness freely</w:t>
            </w:r>
            <w:r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6D6F" w:rsidRPr="00E75F57" w:rsidRDefault="00196D6F" w:rsidP="00196D6F">
            <w:pPr>
              <w:spacing w:before="20"/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1027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F5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6D6F" w:rsidRPr="00E75F57" w:rsidRDefault="00196D6F" w:rsidP="00196D6F">
            <w:pPr>
              <w:spacing w:before="20"/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</w:t>
            </w:r>
            <w:r w:rsidRPr="00E75F57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602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F5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58DA" w:rsidRPr="00E75F57" w:rsidTr="00D1402B">
        <w:trPr>
          <w:trHeight w:val="276"/>
        </w:trPr>
        <w:tc>
          <w:tcPr>
            <w:tcW w:w="334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58DA" w:rsidRPr="00F8157B" w:rsidRDefault="004958DA" w:rsidP="00196D6F">
            <w:pPr>
              <w:spacing w:before="20"/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214F">
              <w:rPr>
                <w:rFonts w:asciiTheme="minorHAnsi" w:hAnsiTheme="minorHAnsi" w:cs="Arial"/>
                <w:b/>
                <w:sz w:val="20"/>
                <w:szCs w:val="20"/>
              </w:rPr>
              <w:t>Phase of illness</w:t>
            </w:r>
          </w:p>
        </w:tc>
        <w:tc>
          <w:tcPr>
            <w:tcW w:w="281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958DA" w:rsidRPr="0048214F" w:rsidRDefault="004958DA" w:rsidP="004958DA">
            <w:pPr>
              <w:spacing w:before="20"/>
              <w:ind w:right="8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C6E">
              <w:rPr>
                <w:rFonts w:asciiTheme="minorHAnsi" w:hAnsiTheme="minorHAnsi" w:cs="Arial"/>
                <w:b/>
                <w:sz w:val="20"/>
                <w:szCs w:val="20"/>
              </w:rPr>
              <w:t>Does patient have any of the following?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958DA" w:rsidRPr="0048214F" w:rsidRDefault="004958DA" w:rsidP="00196D6F">
            <w:pPr>
              <w:spacing w:before="20"/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4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58DA" w:rsidRPr="0048214F" w:rsidRDefault="004958DA" w:rsidP="00196D6F">
            <w:pPr>
              <w:spacing w:before="20"/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403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58DA" w:rsidRPr="00E75F57" w:rsidRDefault="004958DA" w:rsidP="00196D6F">
            <w:pPr>
              <w:spacing w:before="20"/>
              <w:ind w:right="-133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75F57">
              <w:rPr>
                <w:rFonts w:asciiTheme="minorHAnsi" w:hAnsiTheme="minorHAnsi" w:cs="Arial"/>
                <w:b/>
                <w:sz w:val="18"/>
                <w:szCs w:val="18"/>
              </w:rPr>
              <w:t>The patient is currently</w:t>
            </w:r>
          </w:p>
        </w:tc>
      </w:tr>
      <w:tr w:rsidR="003B5522" w:rsidRPr="00E75F57" w:rsidTr="003B5522">
        <w:trPr>
          <w:trHeight w:val="311"/>
        </w:trPr>
        <w:tc>
          <w:tcPr>
            <w:tcW w:w="1333" w:type="dxa"/>
            <w:vMerge w:val="restart"/>
            <w:tcBorders>
              <w:left w:val="single" w:sz="12" w:space="0" w:color="auto"/>
              <w:right w:val="nil"/>
            </w:tcBorders>
          </w:tcPr>
          <w:p w:rsidR="003B5522" w:rsidRPr="00E75F57" w:rsidRDefault="003B5522" w:rsidP="00BE6762">
            <w:pPr>
              <w:spacing w:before="60"/>
              <w:ind w:right="67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Stable   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51854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Merge w:val="restart"/>
                <w:tcBorders>
                  <w:left w:val="nil"/>
                  <w:right w:val="nil"/>
                </w:tcBorders>
              </w:tcPr>
              <w:p w:rsidR="003B5522" w:rsidRPr="00E75F57" w:rsidRDefault="003B5522" w:rsidP="00BE6762">
                <w:pPr>
                  <w:spacing w:before="60"/>
                  <w:ind w:right="67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Merge w:val="restart"/>
            <w:tcBorders>
              <w:left w:val="nil"/>
              <w:right w:val="nil"/>
            </w:tcBorders>
          </w:tcPr>
          <w:p w:rsidR="003B5522" w:rsidRPr="00E75F57" w:rsidRDefault="003B5522" w:rsidP="00BE6762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Unstable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207670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vMerge w:val="restart"/>
                <w:tcBorders>
                  <w:left w:val="nil"/>
                  <w:right w:val="single" w:sz="12" w:space="0" w:color="auto"/>
                </w:tcBorders>
              </w:tcPr>
              <w:p w:rsidR="003B5522" w:rsidRPr="00E75F57" w:rsidRDefault="003B5522" w:rsidP="00BE6762">
                <w:pPr>
                  <w:spacing w:before="60" w:line="276" w:lineRule="auto"/>
                  <w:ind w:right="-1332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10" w:type="dxa"/>
            <w:gridSpan w:val="9"/>
            <w:tcBorders>
              <w:left w:val="single" w:sz="12" w:space="0" w:color="auto"/>
              <w:bottom w:val="nil"/>
              <w:right w:val="nil"/>
            </w:tcBorders>
          </w:tcPr>
          <w:p w:rsidR="003B5522" w:rsidRPr="00E75F57" w:rsidRDefault="003B5522" w:rsidP="00BE6762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PACE document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214584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3B5522" w:rsidRPr="00E75F57" w:rsidRDefault="003B5522" w:rsidP="00BE6762">
                <w:pPr>
                  <w:spacing w:before="60"/>
                  <w:ind w:right="-1332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22375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  <w:tcBorders>
                  <w:left w:val="nil"/>
                  <w:bottom w:val="nil"/>
                  <w:right w:val="single" w:sz="12" w:space="0" w:color="auto"/>
                </w:tcBorders>
              </w:tcPr>
              <w:p w:rsidR="003B5522" w:rsidRPr="00E75F57" w:rsidRDefault="003B5522" w:rsidP="00BE6762">
                <w:pPr>
                  <w:spacing w:before="60"/>
                  <w:ind w:right="-1332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93" w:type="dxa"/>
            <w:gridSpan w:val="9"/>
            <w:tcBorders>
              <w:left w:val="single" w:sz="12" w:space="0" w:color="auto"/>
              <w:right w:val="nil"/>
            </w:tcBorders>
          </w:tcPr>
          <w:p w:rsidR="003B5522" w:rsidRPr="003B69CB" w:rsidRDefault="003B5522" w:rsidP="00BE6762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At home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6588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left w:val="nil"/>
                  <w:right w:val="single" w:sz="12" w:space="0" w:color="auto"/>
                </w:tcBorders>
              </w:tcPr>
              <w:p w:rsidR="003B5522" w:rsidRPr="00E75F57" w:rsidRDefault="003B5522" w:rsidP="00BE6762">
                <w:pPr>
                  <w:spacing w:before="60"/>
                  <w:ind w:right="-1332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B5522" w:rsidRPr="00E75F57" w:rsidTr="003B5522">
        <w:trPr>
          <w:trHeight w:val="188"/>
        </w:trPr>
        <w:tc>
          <w:tcPr>
            <w:tcW w:w="1333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B5522" w:rsidRPr="00E75F57" w:rsidRDefault="003B5522" w:rsidP="00BE6762">
            <w:pPr>
              <w:spacing w:before="60"/>
              <w:ind w:right="6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B5522" w:rsidRPr="00E75F57" w:rsidRDefault="003B5522" w:rsidP="00BE6762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B5522" w:rsidRPr="00E75F57" w:rsidRDefault="003B5522" w:rsidP="00BE6762">
            <w:pPr>
              <w:spacing w:before="60"/>
              <w:ind w:right="6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B5522" w:rsidRDefault="003B5522" w:rsidP="00BE6762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0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5522" w:rsidRPr="00E75F57" w:rsidRDefault="003B5522" w:rsidP="00BE6762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 w:rsidRPr="00887672">
              <w:rPr>
                <w:rFonts w:asciiTheme="minorHAnsi" w:hAnsiTheme="minorHAnsi" w:cs="Arial"/>
                <w:sz w:val="20"/>
                <w:szCs w:val="20"/>
              </w:rPr>
              <w:t>Advance Care Plan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15251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B5522" w:rsidRPr="00E75F57" w:rsidRDefault="003B5522" w:rsidP="00BE6762">
                <w:pPr>
                  <w:spacing w:before="60"/>
                  <w:ind w:right="-1332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1177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3B5522" w:rsidRPr="00E75F57" w:rsidRDefault="003B5522" w:rsidP="00BE6762">
                <w:pPr>
                  <w:spacing w:before="60"/>
                  <w:ind w:right="-1332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93" w:type="dxa"/>
            <w:gridSpan w:val="9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B5522" w:rsidRPr="00E75F57" w:rsidRDefault="003B5522" w:rsidP="00BE6762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 hospital (specify below)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197254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</w:tcPr>
              <w:p w:rsidR="003B5522" w:rsidRPr="00E75F57" w:rsidRDefault="003B5522" w:rsidP="00BE6762">
                <w:pPr>
                  <w:spacing w:before="60"/>
                  <w:ind w:right="-1332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B5522" w:rsidRPr="00E75F57" w:rsidTr="003B5522">
        <w:trPr>
          <w:trHeight w:val="609"/>
        </w:trPr>
        <w:tc>
          <w:tcPr>
            <w:tcW w:w="1333" w:type="dxa"/>
            <w:tcBorders>
              <w:left w:val="single" w:sz="12" w:space="0" w:color="auto"/>
              <w:right w:val="nil"/>
            </w:tcBorders>
          </w:tcPr>
          <w:p w:rsidR="003B5522" w:rsidRDefault="003B5522" w:rsidP="003B5522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Deteriorating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48208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5522" w:rsidRPr="00E75F57" w:rsidRDefault="003B5522" w:rsidP="003B5522">
                <w:pPr>
                  <w:spacing w:before="60"/>
                  <w:ind w:right="-1332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3B5522" w:rsidRDefault="003B5522" w:rsidP="003B5522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Dying</w:t>
            </w:r>
          </w:p>
        </w:tc>
        <w:tc>
          <w:tcPr>
            <w:tcW w:w="451" w:type="dxa"/>
            <w:tcBorders>
              <w:left w:val="nil"/>
              <w:right w:val="single" w:sz="12" w:space="0" w:color="auto"/>
            </w:tcBorders>
          </w:tcPr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585143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5522" w:rsidRDefault="003B5522" w:rsidP="003B5522">
                <w:pPr>
                  <w:spacing w:before="60"/>
                  <w:ind w:right="-1332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1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B5522" w:rsidRPr="00257A01" w:rsidRDefault="003B5522" w:rsidP="003B5522">
            <w:pPr>
              <w:spacing w:before="60"/>
              <w:ind w:right="8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Other care/ management plan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. ReSPECT, DNACPR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25728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B5522" w:rsidRPr="00257A01" w:rsidRDefault="003B5522" w:rsidP="003B5522">
                <w:pPr>
                  <w:spacing w:before="60"/>
                  <w:ind w:right="-1332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95455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  <w:p w:rsidR="003B5522" w:rsidRPr="00257A01" w:rsidRDefault="003B5522" w:rsidP="003B5522">
                <w:pPr>
                  <w:spacing w:before="60"/>
                  <w:ind w:right="-1332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93" w:type="dxa"/>
            <w:gridSpan w:val="9"/>
            <w:tcBorders>
              <w:left w:val="single" w:sz="12" w:space="0" w:color="auto"/>
              <w:bottom w:val="nil"/>
              <w:right w:val="nil"/>
            </w:tcBorders>
          </w:tcPr>
          <w:p w:rsidR="003B5522" w:rsidRDefault="003B5522" w:rsidP="003B5522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Other care setting</w:t>
            </w:r>
          </w:p>
          <w:p w:rsidR="003B5522" w:rsidRPr="003B69CB" w:rsidRDefault="003B5522" w:rsidP="003B5522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E75F57">
              <w:rPr>
                <w:rFonts w:asciiTheme="minorHAnsi" w:hAnsiTheme="minorHAnsi" w:cs="Arial"/>
                <w:sz w:val="18"/>
                <w:szCs w:val="18"/>
              </w:rPr>
              <w:t>state where)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29514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left w:val="nil"/>
                  <w:bottom w:val="nil"/>
                  <w:right w:val="single" w:sz="12" w:space="0" w:color="auto"/>
                </w:tcBorders>
              </w:tcPr>
              <w:p w:rsidR="003B5522" w:rsidRPr="00E75F57" w:rsidRDefault="00AC7B60" w:rsidP="003B5522">
                <w:pPr>
                  <w:spacing w:before="60"/>
                  <w:ind w:right="-1332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B5522" w:rsidRPr="00E75F57" w:rsidTr="00D1402B">
        <w:trPr>
          <w:trHeight w:val="571"/>
        </w:trPr>
        <w:tc>
          <w:tcPr>
            <w:tcW w:w="33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522" w:rsidRDefault="003B5522" w:rsidP="003B5522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 w:rsidRPr="00257A01">
              <w:rPr>
                <w:rFonts w:asciiTheme="minorHAnsi" w:hAnsiTheme="minorHAnsi" w:cs="Arial"/>
                <w:sz w:val="20"/>
                <w:szCs w:val="20"/>
              </w:rPr>
              <w:t>Preferred place of care:</w:t>
            </w:r>
          </w:p>
        </w:tc>
        <w:tc>
          <w:tcPr>
            <w:tcW w:w="3678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5522" w:rsidRPr="00E75F57" w:rsidRDefault="003B5522" w:rsidP="003B5522">
            <w:pPr>
              <w:spacing w:before="60"/>
              <w:ind w:right="-133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Resuscitation status (specify)</w:t>
            </w:r>
          </w:p>
        </w:tc>
        <w:tc>
          <w:tcPr>
            <w:tcW w:w="403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522" w:rsidRPr="00E75F57" w:rsidRDefault="003B5522" w:rsidP="00714231">
            <w:pPr>
              <w:spacing w:before="60"/>
              <w:ind w:right="-37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B5522" w:rsidRPr="00E75F57" w:rsidTr="00233A41">
        <w:trPr>
          <w:trHeight w:val="279"/>
        </w:trPr>
        <w:tc>
          <w:tcPr>
            <w:tcW w:w="459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522" w:rsidRPr="00E75F57" w:rsidRDefault="003B5522" w:rsidP="003B5522">
            <w:pPr>
              <w:spacing w:before="60"/>
              <w:ind w:right="-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7F9F">
              <w:rPr>
                <w:rFonts w:asciiTheme="minorHAnsi" w:hAnsiTheme="minorHAnsi"/>
                <w:b/>
                <w:sz w:val="20"/>
                <w:szCs w:val="20"/>
              </w:rPr>
              <w:t>Communication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  </w:t>
            </w:r>
            <w:r w:rsidRPr="006A018B">
              <w:rPr>
                <w:rFonts w:asciiTheme="minorHAnsi" w:hAnsiTheme="minorHAnsi"/>
                <w:sz w:val="19"/>
                <w:szCs w:val="19"/>
              </w:rPr>
              <w:t>Does the patient have problems with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:   </w:t>
            </w:r>
          </w:p>
        </w:tc>
        <w:tc>
          <w:tcPr>
            <w:tcW w:w="215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2" w:rsidRPr="00857BE4" w:rsidRDefault="003B5522" w:rsidP="003B5522">
            <w:pPr>
              <w:spacing w:beforeLines="20" w:before="48" w:after="20"/>
              <w:ind w:right="-1332"/>
              <w:rPr>
                <w:rFonts w:asciiTheme="minorHAnsi" w:hAnsiTheme="minorHAnsi"/>
                <w:sz w:val="19"/>
                <w:szCs w:val="19"/>
              </w:rPr>
            </w:pPr>
            <w:r w:rsidRPr="00857BE4">
              <w:rPr>
                <w:rFonts w:asciiTheme="minorHAnsi" w:hAnsiTheme="minorHAnsi"/>
                <w:sz w:val="19"/>
                <w:szCs w:val="19"/>
              </w:rPr>
              <w:t>Hearing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9640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2" w:rsidRPr="00857BE4" w:rsidRDefault="003B5522" w:rsidP="003B5522">
            <w:pPr>
              <w:spacing w:beforeLines="20" w:before="48" w:after="20"/>
              <w:ind w:right="-1332"/>
              <w:rPr>
                <w:rFonts w:asciiTheme="minorHAnsi" w:hAnsiTheme="minorHAnsi"/>
                <w:sz w:val="19"/>
                <w:szCs w:val="19"/>
              </w:rPr>
            </w:pPr>
            <w:r w:rsidRPr="00857BE4">
              <w:rPr>
                <w:rFonts w:asciiTheme="minorHAnsi" w:hAnsiTheme="minorHAnsi"/>
                <w:sz w:val="19"/>
                <w:szCs w:val="19"/>
              </w:rPr>
              <w:t>Sight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2254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5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522" w:rsidRPr="00857BE4" w:rsidRDefault="003B5522" w:rsidP="003B5522">
            <w:pPr>
              <w:spacing w:beforeLines="20" w:before="48" w:after="20"/>
              <w:ind w:right="-1332"/>
              <w:rPr>
                <w:rFonts w:asciiTheme="minorHAnsi" w:hAnsiTheme="minorHAnsi"/>
                <w:sz w:val="19"/>
                <w:szCs w:val="19"/>
              </w:rPr>
            </w:pPr>
            <w:r w:rsidRPr="00857BE4">
              <w:rPr>
                <w:rFonts w:asciiTheme="minorHAnsi" w:hAnsiTheme="minorHAnsi"/>
                <w:sz w:val="19"/>
                <w:szCs w:val="19"/>
              </w:rPr>
              <w:t>Speech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20632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3B5522" w:rsidRPr="00E75F57" w:rsidTr="00233A41">
        <w:trPr>
          <w:trHeight w:val="279"/>
        </w:trPr>
        <w:tc>
          <w:tcPr>
            <w:tcW w:w="530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5522" w:rsidRPr="00E75F57" w:rsidRDefault="003B5522" w:rsidP="003B5522">
            <w:pPr>
              <w:spacing w:before="60"/>
              <w:ind w:right="-133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97F9F">
              <w:rPr>
                <w:rFonts w:asciiTheme="minorHAnsi" w:hAnsiTheme="minorHAnsi"/>
                <w:sz w:val="19"/>
                <w:szCs w:val="19"/>
              </w:rPr>
              <w:t xml:space="preserve">Does the patient have cognitive impairment?    </w:t>
            </w:r>
            <w:r w:rsidRPr="00B97F9F">
              <w:rPr>
                <w:rFonts w:asciiTheme="minorHAnsi" w:hAnsiTheme="minorHAnsi" w:cs="Arial"/>
                <w:sz w:val="19"/>
                <w:szCs w:val="19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19"/>
                  <w:szCs w:val="19"/>
                </w:rPr>
                <w:id w:val="-204158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F9F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Pr="00B97F9F">
              <w:rPr>
                <w:rFonts w:asciiTheme="minorHAnsi" w:hAnsiTheme="minorHAnsi" w:cs="Arial"/>
                <w:sz w:val="19"/>
                <w:szCs w:val="19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  <w:sz w:val="19"/>
                  <w:szCs w:val="19"/>
                </w:rPr>
                <w:id w:val="-25143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7F9F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Pr="00B97F9F">
              <w:rPr>
                <w:rFonts w:asciiTheme="minorHAnsi" w:hAnsiTheme="minorHAnsi"/>
                <w:sz w:val="19"/>
                <w:szCs w:val="19"/>
              </w:rPr>
              <w:t xml:space="preserve">   </w:t>
            </w:r>
          </w:p>
        </w:tc>
        <w:tc>
          <w:tcPr>
            <w:tcW w:w="1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2" w:rsidRPr="00E75F57" w:rsidRDefault="003B5522" w:rsidP="003B5522">
            <w:pPr>
              <w:spacing w:beforeLines="20" w:before="48" w:after="20"/>
              <w:ind w:right="-1332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Patient conscious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2261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2" w:rsidRPr="00E75F57" w:rsidRDefault="003B5522" w:rsidP="003B5522">
            <w:pPr>
              <w:spacing w:beforeLines="20" w:before="48" w:after="20"/>
              <w:ind w:right="-1332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Semi-conscious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8935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522" w:rsidRPr="00E75F57" w:rsidRDefault="003B5522" w:rsidP="003B5522">
            <w:pPr>
              <w:spacing w:beforeLines="20" w:before="48" w:after="20"/>
              <w:ind w:right="-1332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Unconscious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863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5522" w:rsidRPr="00E75F57" w:rsidTr="00D1402B">
        <w:trPr>
          <w:trHeight w:val="279"/>
        </w:trPr>
        <w:tc>
          <w:tcPr>
            <w:tcW w:w="459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5522" w:rsidRPr="00F80F03" w:rsidRDefault="003B5522" w:rsidP="003B5522">
            <w:pPr>
              <w:spacing w:before="20"/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0687E">
              <w:rPr>
                <w:rFonts w:ascii="Calibri" w:hAnsi="Calibri" w:cs="Arial"/>
                <w:b/>
                <w:sz w:val="20"/>
                <w:szCs w:val="20"/>
              </w:rPr>
              <w:t>Known concerns or risks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5522" w:rsidRPr="00E75F57" w:rsidRDefault="003B5522" w:rsidP="003B5522">
            <w:pPr>
              <w:spacing w:before="2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5522" w:rsidRPr="00E75F57" w:rsidRDefault="003B5522" w:rsidP="003B5522">
            <w:pPr>
              <w:spacing w:before="2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5613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B5522" w:rsidRPr="000A78FA" w:rsidRDefault="003B5522" w:rsidP="003B552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Tick box and add details</w:t>
            </w:r>
          </w:p>
        </w:tc>
      </w:tr>
      <w:tr w:rsidR="003B5522" w:rsidRPr="00E75F57" w:rsidTr="00D1402B">
        <w:trPr>
          <w:trHeight w:val="279"/>
        </w:trPr>
        <w:tc>
          <w:tcPr>
            <w:tcW w:w="459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522" w:rsidRPr="00307B7E" w:rsidRDefault="003B5522" w:rsidP="003B5522">
            <w:pPr>
              <w:spacing w:before="2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 w:rsidRPr="00307B7E">
              <w:rPr>
                <w:rFonts w:asciiTheme="minorHAnsi" w:hAnsiTheme="minorHAnsi" w:cs="Arial"/>
                <w:sz w:val="20"/>
                <w:szCs w:val="20"/>
              </w:rPr>
              <w:t xml:space="preserve">Are there any known </w:t>
            </w:r>
            <w:r w:rsidRPr="00307B7E">
              <w:rPr>
                <w:rFonts w:asciiTheme="minorHAnsi" w:hAnsiTheme="minorHAnsi" w:cs="Arial"/>
                <w:b/>
                <w:sz w:val="20"/>
                <w:szCs w:val="20"/>
              </w:rPr>
              <w:t>allergies?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2" w:rsidRDefault="003B5522" w:rsidP="003B5522">
            <w:pPr>
              <w:spacing w:before="2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2" w:rsidRDefault="003B5522" w:rsidP="003B5522">
            <w:pPr>
              <w:spacing w:before="2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522" w:rsidRDefault="003B5522" w:rsidP="003B55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5522" w:rsidRPr="00E75F57" w:rsidTr="00307B7E">
        <w:trPr>
          <w:trHeight w:val="358"/>
        </w:trPr>
        <w:tc>
          <w:tcPr>
            <w:tcW w:w="459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522" w:rsidRPr="00307B7E" w:rsidRDefault="003B5522" w:rsidP="003B5522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B7E">
              <w:rPr>
                <w:rFonts w:asciiTheme="minorHAnsi" w:hAnsiTheme="minorHAnsi" w:cstheme="minorHAnsi"/>
                <w:b/>
                <w:sz w:val="20"/>
                <w:szCs w:val="20"/>
              </w:rPr>
              <w:t>Are there any lone worker concerns?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2" w:rsidRDefault="003B5522" w:rsidP="003B5522">
            <w:pPr>
              <w:spacing w:before="2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2" w:rsidRDefault="003B5522" w:rsidP="003B5522">
            <w:pPr>
              <w:spacing w:before="2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522" w:rsidRDefault="003B5522" w:rsidP="003B55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5522" w:rsidRPr="00E75F57" w:rsidTr="00307B7E">
        <w:trPr>
          <w:trHeight w:val="445"/>
        </w:trPr>
        <w:tc>
          <w:tcPr>
            <w:tcW w:w="11057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522" w:rsidRDefault="00773C21" w:rsidP="00714231">
            <w:pPr>
              <w:spacing w:before="60"/>
              <w:ind w:right="-3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04623">
              <w:rPr>
                <w:rFonts w:asciiTheme="minorHAnsi" w:hAnsiTheme="minorHAnsi" w:cs="Arial"/>
                <w:b/>
                <w:sz w:val="20"/>
                <w:szCs w:val="20"/>
              </w:rPr>
              <w:t>Any current or previous safeguarding concerns?</w:t>
            </w:r>
          </w:p>
        </w:tc>
      </w:tr>
      <w:tr w:rsidR="003B5522" w:rsidRPr="00E75F57" w:rsidTr="00307B7E">
        <w:trPr>
          <w:trHeight w:val="723"/>
        </w:trPr>
        <w:tc>
          <w:tcPr>
            <w:tcW w:w="11057" w:type="dxa"/>
            <w:gridSpan w:val="2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522" w:rsidRPr="00307B7E" w:rsidRDefault="003B5522" w:rsidP="00714231">
            <w:pPr>
              <w:spacing w:before="60"/>
              <w:ind w:right="-3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7B7E">
              <w:rPr>
                <w:rFonts w:asciiTheme="minorHAnsi" w:hAnsiTheme="minorHAnsi" w:cs="Arial"/>
                <w:b/>
                <w:sz w:val="20"/>
                <w:szCs w:val="20"/>
              </w:rPr>
              <w:t xml:space="preserve">Relevant family member/ main carer information </w:t>
            </w:r>
            <w:r w:rsidRPr="00307B7E">
              <w:rPr>
                <w:rFonts w:asciiTheme="minorHAnsi" w:hAnsiTheme="minorHAnsi" w:cs="Arial"/>
                <w:sz w:val="20"/>
                <w:szCs w:val="20"/>
              </w:rPr>
              <w:t>including any potential risks</w:t>
            </w:r>
          </w:p>
        </w:tc>
      </w:tr>
      <w:tr w:rsidR="003B5522" w:rsidRPr="00E75F57" w:rsidTr="00D1402B">
        <w:trPr>
          <w:trHeight w:val="279"/>
        </w:trPr>
        <w:tc>
          <w:tcPr>
            <w:tcW w:w="11057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522" w:rsidRPr="00E75F57" w:rsidRDefault="003B5522" w:rsidP="003B5522">
            <w:pPr>
              <w:ind w:right="-133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5F57">
              <w:rPr>
                <w:rFonts w:asciiTheme="minorHAnsi" w:hAnsiTheme="minorHAnsi" w:cs="Arial"/>
                <w:b/>
                <w:sz w:val="20"/>
                <w:szCs w:val="20"/>
              </w:rPr>
              <w:t>Please ensure the patient is aware information will be held on computer according to the Data Protection Act and</w:t>
            </w:r>
          </w:p>
          <w:p w:rsidR="003B5522" w:rsidRPr="00E75F57" w:rsidRDefault="003B5522" w:rsidP="003B5522">
            <w:pPr>
              <w:ind w:right="-133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75F57">
              <w:rPr>
                <w:rFonts w:asciiTheme="minorHAnsi" w:hAnsiTheme="minorHAnsi" w:cs="Arial"/>
                <w:b/>
                <w:sz w:val="20"/>
                <w:szCs w:val="20"/>
              </w:rPr>
              <w:t>will be shared with external healthcare professionals on a need to know basis</w:t>
            </w:r>
          </w:p>
        </w:tc>
      </w:tr>
      <w:tr w:rsidR="003B5522" w:rsidRPr="00E75F57" w:rsidTr="00333296">
        <w:trPr>
          <w:trHeight w:val="340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522" w:rsidRPr="00233A41" w:rsidRDefault="003B5522" w:rsidP="003B5522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 w:rsidRPr="00233A41">
              <w:rPr>
                <w:rFonts w:asciiTheme="minorHAnsi" w:hAnsiTheme="minorHAnsi" w:cs="Arial"/>
                <w:sz w:val="20"/>
                <w:szCs w:val="20"/>
              </w:rPr>
              <w:t xml:space="preserve">Referred by </w:t>
            </w:r>
            <w:r w:rsidRPr="00233A41">
              <w:rPr>
                <w:rFonts w:asciiTheme="minorHAnsi" w:hAnsiTheme="minorHAnsi" w:cs="Arial"/>
                <w:sz w:val="18"/>
                <w:szCs w:val="18"/>
              </w:rPr>
              <w:t>(print name</w:t>
            </w:r>
            <w:r w:rsidRPr="00233A4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22" w:rsidRPr="00233A41" w:rsidRDefault="003B5522" w:rsidP="003B5522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522" w:rsidRPr="00233A41" w:rsidRDefault="003B5522" w:rsidP="003B5522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 w:rsidRPr="00233A41">
              <w:rPr>
                <w:rFonts w:asciiTheme="minorHAnsi" w:hAnsiTheme="minorHAnsi" w:cs="Arial"/>
                <w:sz w:val="20"/>
                <w:szCs w:val="20"/>
              </w:rPr>
              <w:t>Date of referral</w:t>
            </w:r>
          </w:p>
        </w:tc>
        <w:tc>
          <w:tcPr>
            <w:tcW w:w="3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522" w:rsidRPr="00233A41" w:rsidRDefault="003B5522" w:rsidP="00714231">
            <w:pPr>
              <w:spacing w:before="60"/>
              <w:ind w:right="-3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5522" w:rsidRPr="00E75F57" w:rsidTr="00333296">
        <w:trPr>
          <w:trHeight w:val="340"/>
        </w:trPr>
        <w:tc>
          <w:tcPr>
            <w:tcW w:w="20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522" w:rsidRPr="00233A41" w:rsidRDefault="003B5522" w:rsidP="003B5522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 w:rsidRPr="00233A41">
              <w:rPr>
                <w:rFonts w:asciiTheme="minorHAnsi" w:hAnsiTheme="minorHAnsi" w:cs="Arial"/>
                <w:sz w:val="20"/>
                <w:szCs w:val="20"/>
              </w:rPr>
              <w:t>Work base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22" w:rsidRPr="00233A41" w:rsidRDefault="003B5522" w:rsidP="003B5522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522" w:rsidRPr="00233A41" w:rsidRDefault="003B5522" w:rsidP="003B5522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 w:rsidRPr="00233A41">
              <w:rPr>
                <w:rFonts w:asciiTheme="minorHAnsi" w:hAnsiTheme="minorHAnsi" w:cs="Arial"/>
                <w:sz w:val="20"/>
                <w:szCs w:val="20"/>
              </w:rPr>
              <w:t>Contact telephone</w:t>
            </w:r>
          </w:p>
        </w:tc>
        <w:tc>
          <w:tcPr>
            <w:tcW w:w="27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22" w:rsidRPr="00233A41" w:rsidRDefault="003B5522" w:rsidP="00714231">
            <w:pPr>
              <w:spacing w:before="60"/>
              <w:ind w:right="-3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5522" w:rsidRPr="00E75F57" w:rsidTr="00233A41">
        <w:trPr>
          <w:trHeight w:val="340"/>
        </w:trPr>
        <w:tc>
          <w:tcPr>
            <w:tcW w:w="657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5522" w:rsidRPr="00233A41" w:rsidRDefault="003B5522" w:rsidP="003B5522">
            <w:pPr>
              <w:spacing w:before="60"/>
              <w:ind w:right="-133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Job title</w:t>
            </w: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22" w:rsidRPr="00233A41" w:rsidRDefault="003B5522" w:rsidP="00714231">
            <w:pPr>
              <w:spacing w:before="60"/>
              <w:ind w:right="-37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F2F09" w:rsidRPr="00E75F57" w:rsidRDefault="006F2F09" w:rsidP="00233A41">
      <w:pPr>
        <w:rPr>
          <w:rFonts w:asciiTheme="minorHAnsi" w:hAnsiTheme="minorHAnsi"/>
          <w:sz w:val="18"/>
          <w:szCs w:val="18"/>
        </w:rPr>
      </w:pPr>
    </w:p>
    <w:sectPr w:rsidR="006F2F09" w:rsidRPr="00E75F57" w:rsidSect="002A5438">
      <w:headerReference w:type="default" r:id="rId10"/>
      <w:footerReference w:type="default" r:id="rId11"/>
      <w:footerReference w:type="first" r:id="rId12"/>
      <w:pgSz w:w="11906" w:h="16838"/>
      <w:pgMar w:top="397" w:right="851" w:bottom="397" w:left="1797" w:header="533" w:footer="19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47F659" w16cid:durableId="1E6E6313"/>
  <w16cid:commentId w16cid:paraId="5E6811A7" w16cid:durableId="1E6E60AD"/>
  <w16cid:commentId w16cid:paraId="4C3D3284" w16cid:durableId="1E6E5E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48" w:rsidRDefault="00FC4248" w:rsidP="000F1877">
      <w:r>
        <w:separator/>
      </w:r>
    </w:p>
  </w:endnote>
  <w:endnote w:type="continuationSeparator" w:id="0">
    <w:p w:rsidR="00FC4248" w:rsidRDefault="00FC4248" w:rsidP="000F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77" w:rsidRPr="00711CDF" w:rsidRDefault="00247E49" w:rsidP="00646AAA">
    <w:pPr>
      <w:pStyle w:val="Footer"/>
      <w:ind w:left="-1134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Referral Form Final July 18 v2</w:t>
    </w:r>
    <w:r w:rsidR="00985977">
      <w:rPr>
        <w:rFonts w:asciiTheme="minorHAnsi" w:hAnsiTheme="minorHAnsi"/>
        <w:sz w:val="16"/>
        <w:szCs w:val="16"/>
      </w:rPr>
      <w:tab/>
    </w:r>
    <w:r w:rsidR="00985977">
      <w:rPr>
        <w:rFonts w:asciiTheme="minorHAnsi" w:hAnsiTheme="minorHAnsi"/>
        <w:sz w:val="16"/>
        <w:szCs w:val="16"/>
      </w:rPr>
      <w:tab/>
    </w:r>
    <w:r w:rsidR="00985977" w:rsidRPr="00711CDF">
      <w:rPr>
        <w:rFonts w:asciiTheme="minorHAnsi" w:hAnsiTheme="minorHAnsi"/>
        <w:sz w:val="16"/>
        <w:szCs w:val="16"/>
      </w:rPr>
      <w:t xml:space="preserve">Page </w:t>
    </w:r>
    <w:r w:rsidR="00985977" w:rsidRPr="00711CDF">
      <w:rPr>
        <w:rFonts w:asciiTheme="minorHAnsi" w:hAnsiTheme="minorHAnsi"/>
        <w:sz w:val="16"/>
        <w:szCs w:val="16"/>
      </w:rPr>
      <w:fldChar w:fldCharType="begin"/>
    </w:r>
    <w:r w:rsidR="00985977" w:rsidRPr="00711CDF">
      <w:rPr>
        <w:rFonts w:asciiTheme="minorHAnsi" w:hAnsiTheme="minorHAnsi"/>
        <w:sz w:val="16"/>
        <w:szCs w:val="16"/>
      </w:rPr>
      <w:instrText xml:space="preserve"> PAGE </w:instrText>
    </w:r>
    <w:r w:rsidR="00985977" w:rsidRPr="00711CDF">
      <w:rPr>
        <w:rFonts w:asciiTheme="minorHAnsi" w:hAnsiTheme="minorHAnsi"/>
        <w:sz w:val="16"/>
        <w:szCs w:val="16"/>
      </w:rPr>
      <w:fldChar w:fldCharType="separate"/>
    </w:r>
    <w:r w:rsidR="00E515CA">
      <w:rPr>
        <w:rFonts w:asciiTheme="minorHAnsi" w:hAnsiTheme="minorHAnsi"/>
        <w:noProof/>
        <w:sz w:val="16"/>
        <w:szCs w:val="16"/>
      </w:rPr>
      <w:t>2</w:t>
    </w:r>
    <w:r w:rsidR="00985977" w:rsidRPr="00711CDF">
      <w:rPr>
        <w:rFonts w:asciiTheme="minorHAnsi" w:hAnsiTheme="minorHAnsi"/>
        <w:sz w:val="16"/>
        <w:szCs w:val="16"/>
      </w:rPr>
      <w:fldChar w:fldCharType="end"/>
    </w:r>
    <w:r w:rsidR="00985977" w:rsidRPr="00711CDF">
      <w:rPr>
        <w:rFonts w:asciiTheme="minorHAnsi" w:hAnsiTheme="minorHAnsi"/>
        <w:sz w:val="16"/>
        <w:szCs w:val="16"/>
      </w:rPr>
      <w:t xml:space="preserve"> of </w:t>
    </w:r>
    <w:r w:rsidR="00985977" w:rsidRPr="00711CDF">
      <w:rPr>
        <w:rFonts w:asciiTheme="minorHAnsi" w:hAnsiTheme="minorHAnsi"/>
        <w:sz w:val="16"/>
        <w:szCs w:val="16"/>
      </w:rPr>
      <w:fldChar w:fldCharType="begin"/>
    </w:r>
    <w:r w:rsidR="00985977" w:rsidRPr="00711CDF">
      <w:rPr>
        <w:rFonts w:asciiTheme="minorHAnsi" w:hAnsiTheme="minorHAnsi"/>
        <w:sz w:val="16"/>
        <w:szCs w:val="16"/>
      </w:rPr>
      <w:instrText xml:space="preserve"> NUMPAGES </w:instrText>
    </w:r>
    <w:r w:rsidR="00985977" w:rsidRPr="00711CDF">
      <w:rPr>
        <w:rFonts w:asciiTheme="minorHAnsi" w:hAnsiTheme="minorHAnsi"/>
        <w:sz w:val="16"/>
        <w:szCs w:val="16"/>
      </w:rPr>
      <w:fldChar w:fldCharType="separate"/>
    </w:r>
    <w:r w:rsidR="00E515CA">
      <w:rPr>
        <w:rFonts w:asciiTheme="minorHAnsi" w:hAnsiTheme="minorHAnsi"/>
        <w:noProof/>
        <w:sz w:val="16"/>
        <w:szCs w:val="16"/>
      </w:rPr>
      <w:t>2</w:t>
    </w:r>
    <w:r w:rsidR="00985977" w:rsidRPr="00711CDF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77" w:rsidRPr="00711CDF" w:rsidRDefault="00161059" w:rsidP="00711CDF">
    <w:pPr>
      <w:pStyle w:val="Footer"/>
      <w:ind w:left="-1134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Referral Form Final</w:t>
    </w:r>
    <w:r w:rsidR="00985977">
      <w:rPr>
        <w:rFonts w:asciiTheme="minorHAnsi" w:hAnsiTheme="minorHAnsi"/>
        <w:sz w:val="16"/>
        <w:szCs w:val="16"/>
      </w:rPr>
      <w:t xml:space="preserve"> </w:t>
    </w:r>
    <w:r w:rsidR="00805338">
      <w:rPr>
        <w:rFonts w:asciiTheme="minorHAnsi" w:hAnsiTheme="minorHAnsi"/>
        <w:sz w:val="16"/>
        <w:szCs w:val="16"/>
      </w:rPr>
      <w:t>July</w:t>
    </w:r>
    <w:r w:rsidR="00985977">
      <w:rPr>
        <w:rFonts w:asciiTheme="minorHAnsi" w:hAnsiTheme="minorHAnsi"/>
        <w:sz w:val="16"/>
        <w:szCs w:val="16"/>
      </w:rPr>
      <w:t xml:space="preserve"> 18</w:t>
    </w:r>
    <w:r w:rsidR="00247E49">
      <w:rPr>
        <w:rFonts w:asciiTheme="minorHAnsi" w:hAnsiTheme="minorHAnsi"/>
        <w:sz w:val="16"/>
        <w:szCs w:val="16"/>
      </w:rPr>
      <w:t xml:space="preserve"> </w:t>
    </w:r>
    <w:r w:rsidR="003D1537">
      <w:rPr>
        <w:rFonts w:asciiTheme="minorHAnsi" w:hAnsiTheme="minorHAnsi"/>
        <w:sz w:val="16"/>
        <w:szCs w:val="16"/>
      </w:rPr>
      <w:t>V</w:t>
    </w:r>
    <w:r w:rsidR="00247E49">
      <w:rPr>
        <w:rFonts w:asciiTheme="minorHAnsi" w:hAnsiTheme="minorHAnsi"/>
        <w:sz w:val="16"/>
        <w:szCs w:val="16"/>
      </w:rPr>
      <w:t>2</w:t>
    </w:r>
    <w:r w:rsidR="00985977">
      <w:rPr>
        <w:rFonts w:asciiTheme="minorHAnsi" w:hAnsiTheme="minorHAnsi"/>
        <w:sz w:val="16"/>
        <w:szCs w:val="16"/>
      </w:rPr>
      <w:tab/>
    </w:r>
    <w:r w:rsidR="00985977">
      <w:rPr>
        <w:rFonts w:asciiTheme="minorHAnsi" w:hAnsiTheme="minorHAnsi"/>
        <w:sz w:val="16"/>
        <w:szCs w:val="16"/>
      </w:rPr>
      <w:tab/>
    </w:r>
    <w:r w:rsidR="00985977" w:rsidRPr="00711CDF">
      <w:rPr>
        <w:rFonts w:asciiTheme="minorHAnsi" w:hAnsiTheme="minorHAnsi"/>
        <w:sz w:val="16"/>
        <w:szCs w:val="16"/>
      </w:rPr>
      <w:t xml:space="preserve">Page </w:t>
    </w:r>
    <w:r w:rsidR="00985977" w:rsidRPr="00711CDF">
      <w:rPr>
        <w:rFonts w:asciiTheme="minorHAnsi" w:hAnsiTheme="minorHAnsi"/>
        <w:sz w:val="16"/>
        <w:szCs w:val="16"/>
      </w:rPr>
      <w:fldChar w:fldCharType="begin"/>
    </w:r>
    <w:r w:rsidR="00985977" w:rsidRPr="00711CDF">
      <w:rPr>
        <w:rFonts w:asciiTheme="minorHAnsi" w:hAnsiTheme="minorHAnsi"/>
        <w:sz w:val="16"/>
        <w:szCs w:val="16"/>
      </w:rPr>
      <w:instrText xml:space="preserve"> PAGE </w:instrText>
    </w:r>
    <w:r w:rsidR="00985977" w:rsidRPr="00711CDF">
      <w:rPr>
        <w:rFonts w:asciiTheme="minorHAnsi" w:hAnsiTheme="minorHAnsi"/>
        <w:sz w:val="16"/>
        <w:szCs w:val="16"/>
      </w:rPr>
      <w:fldChar w:fldCharType="separate"/>
    </w:r>
    <w:r w:rsidR="00E515CA">
      <w:rPr>
        <w:rFonts w:asciiTheme="minorHAnsi" w:hAnsiTheme="minorHAnsi"/>
        <w:noProof/>
        <w:sz w:val="16"/>
        <w:szCs w:val="16"/>
      </w:rPr>
      <w:t>1</w:t>
    </w:r>
    <w:r w:rsidR="00985977" w:rsidRPr="00711CDF">
      <w:rPr>
        <w:rFonts w:asciiTheme="minorHAnsi" w:hAnsiTheme="minorHAnsi"/>
        <w:sz w:val="16"/>
        <w:szCs w:val="16"/>
      </w:rPr>
      <w:fldChar w:fldCharType="end"/>
    </w:r>
    <w:r w:rsidR="00985977" w:rsidRPr="00711CDF">
      <w:rPr>
        <w:rFonts w:asciiTheme="minorHAnsi" w:hAnsiTheme="minorHAnsi"/>
        <w:sz w:val="16"/>
        <w:szCs w:val="16"/>
      </w:rPr>
      <w:t xml:space="preserve"> of </w:t>
    </w:r>
    <w:r w:rsidR="00985977" w:rsidRPr="00711CDF">
      <w:rPr>
        <w:rFonts w:asciiTheme="minorHAnsi" w:hAnsiTheme="minorHAnsi"/>
        <w:sz w:val="16"/>
        <w:szCs w:val="16"/>
      </w:rPr>
      <w:fldChar w:fldCharType="begin"/>
    </w:r>
    <w:r w:rsidR="00985977" w:rsidRPr="00711CDF">
      <w:rPr>
        <w:rFonts w:asciiTheme="minorHAnsi" w:hAnsiTheme="minorHAnsi"/>
        <w:sz w:val="16"/>
        <w:szCs w:val="16"/>
      </w:rPr>
      <w:instrText xml:space="preserve"> NUMPAGES </w:instrText>
    </w:r>
    <w:r w:rsidR="00985977" w:rsidRPr="00711CDF">
      <w:rPr>
        <w:rFonts w:asciiTheme="minorHAnsi" w:hAnsiTheme="minorHAnsi"/>
        <w:sz w:val="16"/>
        <w:szCs w:val="16"/>
      </w:rPr>
      <w:fldChar w:fldCharType="separate"/>
    </w:r>
    <w:r w:rsidR="00E515CA">
      <w:rPr>
        <w:rFonts w:asciiTheme="minorHAnsi" w:hAnsiTheme="minorHAnsi"/>
        <w:noProof/>
        <w:sz w:val="16"/>
        <w:szCs w:val="16"/>
      </w:rPr>
      <w:t>2</w:t>
    </w:r>
    <w:r w:rsidR="00985977" w:rsidRPr="00711CDF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48" w:rsidRDefault="00FC4248" w:rsidP="000F1877">
      <w:r>
        <w:separator/>
      </w:r>
    </w:p>
  </w:footnote>
  <w:footnote w:type="continuationSeparator" w:id="0">
    <w:p w:rsidR="00FC4248" w:rsidRDefault="00FC4248" w:rsidP="000F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77" w:rsidRDefault="00985977" w:rsidP="00357865">
    <w:pPr>
      <w:pStyle w:val="Header"/>
      <w:ind w:left="-1276"/>
      <w:rPr>
        <w:rFonts w:asciiTheme="minorHAnsi" w:hAnsiTheme="minorHAnsi"/>
        <w:b/>
        <w:sz w:val="28"/>
        <w:szCs w:val="28"/>
      </w:rPr>
    </w:pPr>
    <w:r w:rsidRPr="0070373E">
      <w:rPr>
        <w:rFonts w:asciiTheme="minorHAnsi" w:hAnsiTheme="minorHAnsi"/>
        <w:b/>
        <w:sz w:val="28"/>
        <w:szCs w:val="28"/>
      </w:rPr>
      <w:t>Specialist</w:t>
    </w:r>
    <w:r w:rsidRPr="00E75F57">
      <w:rPr>
        <w:rFonts w:asciiTheme="minorHAnsi" w:hAnsiTheme="minorHAnsi"/>
        <w:b/>
        <w:sz w:val="28"/>
        <w:szCs w:val="28"/>
      </w:rPr>
      <w:t xml:space="preserve"> Palliative Care Referral Form</w:t>
    </w:r>
  </w:p>
  <w:tbl>
    <w:tblPr>
      <w:tblW w:w="10915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2835"/>
      <w:gridCol w:w="1276"/>
      <w:gridCol w:w="1559"/>
      <w:gridCol w:w="1276"/>
      <w:gridCol w:w="2409"/>
    </w:tblGrid>
    <w:tr w:rsidR="00985977" w:rsidRPr="00426F90" w:rsidTr="00233A41">
      <w:trPr>
        <w:trHeight w:val="313"/>
      </w:trPr>
      <w:tc>
        <w:tcPr>
          <w:tcW w:w="1560" w:type="dxa"/>
          <w:shd w:val="clear" w:color="auto" w:fill="E0E0E0"/>
        </w:tcPr>
        <w:p w:rsidR="00985977" w:rsidRPr="007F2AF4" w:rsidRDefault="00985977" w:rsidP="001862F2">
          <w:pPr>
            <w:ind w:left="13" w:hanging="13"/>
            <w:rPr>
              <w:rFonts w:ascii="Calibri" w:hAnsi="Calibri" w:cs="Calibri"/>
              <w:b/>
              <w:sz w:val="22"/>
              <w:szCs w:val="22"/>
            </w:rPr>
          </w:pPr>
          <w:r w:rsidRPr="007F2AF4">
            <w:rPr>
              <w:rFonts w:ascii="Calibri" w:hAnsi="Calibri" w:cs="Calibri"/>
              <w:b/>
              <w:sz w:val="22"/>
              <w:szCs w:val="22"/>
            </w:rPr>
            <w:t>Patient name</w:t>
          </w:r>
        </w:p>
      </w:tc>
      <w:tc>
        <w:tcPr>
          <w:tcW w:w="2835" w:type="dxa"/>
          <w:shd w:val="clear" w:color="auto" w:fill="auto"/>
        </w:tcPr>
        <w:p w:rsidR="00985977" w:rsidRDefault="00985977" w:rsidP="007621D7">
          <w:pPr>
            <w:jc w:val="right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</w:tcPr>
        <w:p w:rsidR="00985977" w:rsidRPr="00BC07CA" w:rsidRDefault="00985977" w:rsidP="001862F2">
          <w:pPr>
            <w:rPr>
              <w:rFonts w:ascii="Calibri" w:hAnsi="Calibri" w:cs="Calibri"/>
              <w:sz w:val="22"/>
              <w:szCs w:val="22"/>
            </w:rPr>
          </w:pPr>
          <w:r w:rsidRPr="0074722B">
            <w:rPr>
              <w:rFonts w:ascii="Calibri" w:hAnsi="Calibri" w:cs="Calibri"/>
              <w:sz w:val="20"/>
              <w:szCs w:val="20"/>
            </w:rPr>
            <w:t>Date of birth</w:t>
          </w:r>
        </w:p>
      </w:tc>
      <w:tc>
        <w:tcPr>
          <w:tcW w:w="1559" w:type="dxa"/>
          <w:shd w:val="clear" w:color="auto" w:fill="auto"/>
        </w:tcPr>
        <w:p w:rsidR="00985977" w:rsidRPr="00BC07CA" w:rsidRDefault="00985977" w:rsidP="001862F2">
          <w:pPr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1276" w:type="dxa"/>
          <w:shd w:val="clear" w:color="auto" w:fill="D9D9D9" w:themeFill="background1" w:themeFillShade="D9"/>
        </w:tcPr>
        <w:p w:rsidR="00985977" w:rsidRPr="0074722B" w:rsidRDefault="00985977" w:rsidP="001862F2">
          <w:pPr>
            <w:rPr>
              <w:rFonts w:ascii="Calibri" w:hAnsi="Calibri" w:cs="Calibri"/>
              <w:sz w:val="20"/>
              <w:szCs w:val="20"/>
            </w:rPr>
          </w:pPr>
          <w:r w:rsidRPr="0074722B">
            <w:rPr>
              <w:rFonts w:ascii="Calibri" w:hAnsi="Calibri" w:cs="Calibri"/>
              <w:sz w:val="20"/>
              <w:szCs w:val="20"/>
            </w:rPr>
            <w:t>NHS number</w:t>
          </w:r>
        </w:p>
      </w:tc>
      <w:tc>
        <w:tcPr>
          <w:tcW w:w="2409" w:type="dxa"/>
        </w:tcPr>
        <w:p w:rsidR="00985977" w:rsidRPr="00426F90" w:rsidRDefault="00985977" w:rsidP="001862F2">
          <w:pPr>
            <w:rPr>
              <w:rFonts w:ascii="Calibri" w:hAnsi="Calibri" w:cs="Calibri"/>
              <w:sz w:val="22"/>
              <w:szCs w:val="22"/>
            </w:rPr>
          </w:pPr>
        </w:p>
      </w:tc>
    </w:tr>
  </w:tbl>
  <w:p w:rsidR="00985977" w:rsidRPr="006A3D42" w:rsidRDefault="00985977" w:rsidP="006A3D4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313E"/>
    <w:multiLevelType w:val="hybridMultilevel"/>
    <w:tmpl w:val="B2143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B13C9"/>
    <w:multiLevelType w:val="hybridMultilevel"/>
    <w:tmpl w:val="40B48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D909CED-047B-42D6-9BAF-74D1E2D4A185}"/>
    <w:docVar w:name="dgnword-eventsink" w:val="313373400"/>
  </w:docVars>
  <w:rsids>
    <w:rsidRoot w:val="00C2695D"/>
    <w:rsid w:val="00003596"/>
    <w:rsid w:val="00022937"/>
    <w:rsid w:val="0002415D"/>
    <w:rsid w:val="00027AEC"/>
    <w:rsid w:val="00034865"/>
    <w:rsid w:val="00037062"/>
    <w:rsid w:val="00042AAC"/>
    <w:rsid w:val="000438DD"/>
    <w:rsid w:val="000510C9"/>
    <w:rsid w:val="00051E5E"/>
    <w:rsid w:val="00052FF9"/>
    <w:rsid w:val="00055DF0"/>
    <w:rsid w:val="00074A5A"/>
    <w:rsid w:val="00075030"/>
    <w:rsid w:val="000751F1"/>
    <w:rsid w:val="00080F1F"/>
    <w:rsid w:val="00083B24"/>
    <w:rsid w:val="00095472"/>
    <w:rsid w:val="0009568D"/>
    <w:rsid w:val="0009617E"/>
    <w:rsid w:val="000B0025"/>
    <w:rsid w:val="000B58CB"/>
    <w:rsid w:val="000B5C97"/>
    <w:rsid w:val="000C32CB"/>
    <w:rsid w:val="000F1877"/>
    <w:rsid w:val="0010277C"/>
    <w:rsid w:val="001039AC"/>
    <w:rsid w:val="00115B81"/>
    <w:rsid w:val="00122CC0"/>
    <w:rsid w:val="00124C97"/>
    <w:rsid w:val="001314C7"/>
    <w:rsid w:val="001335AB"/>
    <w:rsid w:val="00153EBE"/>
    <w:rsid w:val="00160584"/>
    <w:rsid w:val="00161059"/>
    <w:rsid w:val="0017709D"/>
    <w:rsid w:val="001821DB"/>
    <w:rsid w:val="001853ED"/>
    <w:rsid w:val="001862F2"/>
    <w:rsid w:val="00191D23"/>
    <w:rsid w:val="00196D6F"/>
    <w:rsid w:val="001A791B"/>
    <w:rsid w:val="001C78DC"/>
    <w:rsid w:val="001E4655"/>
    <w:rsid w:val="001E74FD"/>
    <w:rsid w:val="001F32C8"/>
    <w:rsid w:val="001F5AFA"/>
    <w:rsid w:val="001F7960"/>
    <w:rsid w:val="00200100"/>
    <w:rsid w:val="00205720"/>
    <w:rsid w:val="0020687E"/>
    <w:rsid w:val="00211198"/>
    <w:rsid w:val="00231CB2"/>
    <w:rsid w:val="00233A41"/>
    <w:rsid w:val="002375FD"/>
    <w:rsid w:val="002458C9"/>
    <w:rsid w:val="00247E49"/>
    <w:rsid w:val="00252A83"/>
    <w:rsid w:val="00254F07"/>
    <w:rsid w:val="00257A01"/>
    <w:rsid w:val="00273259"/>
    <w:rsid w:val="00294D8C"/>
    <w:rsid w:val="002A5438"/>
    <w:rsid w:val="002A7257"/>
    <w:rsid w:val="002B431E"/>
    <w:rsid w:val="002B723F"/>
    <w:rsid w:val="002C4E0D"/>
    <w:rsid w:val="002C5C6E"/>
    <w:rsid w:val="002E700D"/>
    <w:rsid w:val="00301B31"/>
    <w:rsid w:val="00307B7E"/>
    <w:rsid w:val="003202CC"/>
    <w:rsid w:val="00325F66"/>
    <w:rsid w:val="003272F0"/>
    <w:rsid w:val="00333296"/>
    <w:rsid w:val="00334BC3"/>
    <w:rsid w:val="00337776"/>
    <w:rsid w:val="00351BBC"/>
    <w:rsid w:val="00353BE6"/>
    <w:rsid w:val="00357865"/>
    <w:rsid w:val="0035799B"/>
    <w:rsid w:val="00374011"/>
    <w:rsid w:val="003847B6"/>
    <w:rsid w:val="00384BB7"/>
    <w:rsid w:val="00392DE8"/>
    <w:rsid w:val="003976B8"/>
    <w:rsid w:val="003B0A67"/>
    <w:rsid w:val="003B5522"/>
    <w:rsid w:val="003B69CB"/>
    <w:rsid w:val="003C4D3B"/>
    <w:rsid w:val="003C6BF1"/>
    <w:rsid w:val="003D1537"/>
    <w:rsid w:val="003E6BF4"/>
    <w:rsid w:val="003F00F1"/>
    <w:rsid w:val="00404623"/>
    <w:rsid w:val="00414440"/>
    <w:rsid w:val="00417FB7"/>
    <w:rsid w:val="004209D4"/>
    <w:rsid w:val="00420EC4"/>
    <w:rsid w:val="004212FD"/>
    <w:rsid w:val="00426F34"/>
    <w:rsid w:val="00430DD6"/>
    <w:rsid w:val="004327F2"/>
    <w:rsid w:val="0044047C"/>
    <w:rsid w:val="00444226"/>
    <w:rsid w:val="004448E9"/>
    <w:rsid w:val="00445845"/>
    <w:rsid w:val="0045271D"/>
    <w:rsid w:val="00452AA2"/>
    <w:rsid w:val="00461382"/>
    <w:rsid w:val="00461ED6"/>
    <w:rsid w:val="00464AD8"/>
    <w:rsid w:val="00467049"/>
    <w:rsid w:val="004722FA"/>
    <w:rsid w:val="0047435D"/>
    <w:rsid w:val="0047744A"/>
    <w:rsid w:val="0048214F"/>
    <w:rsid w:val="004958DA"/>
    <w:rsid w:val="004A6572"/>
    <w:rsid w:val="004D6754"/>
    <w:rsid w:val="004E6358"/>
    <w:rsid w:val="00500956"/>
    <w:rsid w:val="00502D20"/>
    <w:rsid w:val="00504294"/>
    <w:rsid w:val="005136C6"/>
    <w:rsid w:val="005334E0"/>
    <w:rsid w:val="0053786B"/>
    <w:rsid w:val="00541129"/>
    <w:rsid w:val="00541AD8"/>
    <w:rsid w:val="00541B27"/>
    <w:rsid w:val="00550A9F"/>
    <w:rsid w:val="00551D8D"/>
    <w:rsid w:val="00556EEA"/>
    <w:rsid w:val="00560037"/>
    <w:rsid w:val="00564CC4"/>
    <w:rsid w:val="00575CD6"/>
    <w:rsid w:val="00583EC5"/>
    <w:rsid w:val="005A0EA1"/>
    <w:rsid w:val="005A5206"/>
    <w:rsid w:val="005C59F4"/>
    <w:rsid w:val="005E0A16"/>
    <w:rsid w:val="005E232A"/>
    <w:rsid w:val="005E4718"/>
    <w:rsid w:val="005E6841"/>
    <w:rsid w:val="005F2168"/>
    <w:rsid w:val="005F2A7A"/>
    <w:rsid w:val="005F40F1"/>
    <w:rsid w:val="00602927"/>
    <w:rsid w:val="00605C90"/>
    <w:rsid w:val="00615431"/>
    <w:rsid w:val="00615F2C"/>
    <w:rsid w:val="0062419B"/>
    <w:rsid w:val="006319CE"/>
    <w:rsid w:val="00644F04"/>
    <w:rsid w:val="00646AAA"/>
    <w:rsid w:val="00650313"/>
    <w:rsid w:val="00652D08"/>
    <w:rsid w:val="00653A28"/>
    <w:rsid w:val="00663E63"/>
    <w:rsid w:val="00664330"/>
    <w:rsid w:val="00667B80"/>
    <w:rsid w:val="0067372F"/>
    <w:rsid w:val="006774AC"/>
    <w:rsid w:val="00687184"/>
    <w:rsid w:val="006873B8"/>
    <w:rsid w:val="0069010C"/>
    <w:rsid w:val="00691632"/>
    <w:rsid w:val="00691EDB"/>
    <w:rsid w:val="006972A9"/>
    <w:rsid w:val="006A018B"/>
    <w:rsid w:val="006A3D42"/>
    <w:rsid w:val="006C3527"/>
    <w:rsid w:val="006D1A74"/>
    <w:rsid w:val="006D30B9"/>
    <w:rsid w:val="006E6A70"/>
    <w:rsid w:val="006E7416"/>
    <w:rsid w:val="006F206C"/>
    <w:rsid w:val="006F2F09"/>
    <w:rsid w:val="006F6FB8"/>
    <w:rsid w:val="00702132"/>
    <w:rsid w:val="0070373E"/>
    <w:rsid w:val="007046DB"/>
    <w:rsid w:val="00711CDF"/>
    <w:rsid w:val="00714231"/>
    <w:rsid w:val="00717E8D"/>
    <w:rsid w:val="0072106C"/>
    <w:rsid w:val="00730750"/>
    <w:rsid w:val="00730F01"/>
    <w:rsid w:val="007409C9"/>
    <w:rsid w:val="00741694"/>
    <w:rsid w:val="00743E35"/>
    <w:rsid w:val="007601B1"/>
    <w:rsid w:val="007621D7"/>
    <w:rsid w:val="00773C21"/>
    <w:rsid w:val="00773C36"/>
    <w:rsid w:val="0078268E"/>
    <w:rsid w:val="00782C43"/>
    <w:rsid w:val="00783BAE"/>
    <w:rsid w:val="007B3EB6"/>
    <w:rsid w:val="007B4C57"/>
    <w:rsid w:val="007C05E3"/>
    <w:rsid w:val="007D343C"/>
    <w:rsid w:val="007D4115"/>
    <w:rsid w:val="007D7536"/>
    <w:rsid w:val="007E084E"/>
    <w:rsid w:val="007E47E9"/>
    <w:rsid w:val="007E6B41"/>
    <w:rsid w:val="007E7C4D"/>
    <w:rsid w:val="007F193B"/>
    <w:rsid w:val="007F278E"/>
    <w:rsid w:val="007F32C8"/>
    <w:rsid w:val="007F67A1"/>
    <w:rsid w:val="0080073D"/>
    <w:rsid w:val="0080317D"/>
    <w:rsid w:val="0080339E"/>
    <w:rsid w:val="00805338"/>
    <w:rsid w:val="00815702"/>
    <w:rsid w:val="008261CB"/>
    <w:rsid w:val="008418F0"/>
    <w:rsid w:val="0084353D"/>
    <w:rsid w:val="00853157"/>
    <w:rsid w:val="00857BE4"/>
    <w:rsid w:val="008713FA"/>
    <w:rsid w:val="00871F14"/>
    <w:rsid w:val="00872331"/>
    <w:rsid w:val="00874DAD"/>
    <w:rsid w:val="00875C03"/>
    <w:rsid w:val="00883A19"/>
    <w:rsid w:val="00884A03"/>
    <w:rsid w:val="00885B6A"/>
    <w:rsid w:val="00887672"/>
    <w:rsid w:val="00890A84"/>
    <w:rsid w:val="00892973"/>
    <w:rsid w:val="008934C3"/>
    <w:rsid w:val="00894999"/>
    <w:rsid w:val="008A1492"/>
    <w:rsid w:val="008A21AF"/>
    <w:rsid w:val="008C1F79"/>
    <w:rsid w:val="008C6DA2"/>
    <w:rsid w:val="008E233A"/>
    <w:rsid w:val="008F0D5D"/>
    <w:rsid w:val="008F1EFD"/>
    <w:rsid w:val="008F37E9"/>
    <w:rsid w:val="008F4B68"/>
    <w:rsid w:val="008F7721"/>
    <w:rsid w:val="00912162"/>
    <w:rsid w:val="00914153"/>
    <w:rsid w:val="009272C6"/>
    <w:rsid w:val="009326F4"/>
    <w:rsid w:val="00933284"/>
    <w:rsid w:val="0093401B"/>
    <w:rsid w:val="00935764"/>
    <w:rsid w:val="00935E25"/>
    <w:rsid w:val="009379DD"/>
    <w:rsid w:val="00950F3F"/>
    <w:rsid w:val="00951EEC"/>
    <w:rsid w:val="00957215"/>
    <w:rsid w:val="0096246F"/>
    <w:rsid w:val="009658A3"/>
    <w:rsid w:val="009720EE"/>
    <w:rsid w:val="00976DD0"/>
    <w:rsid w:val="009773D2"/>
    <w:rsid w:val="00983E1D"/>
    <w:rsid w:val="00985977"/>
    <w:rsid w:val="00990A9B"/>
    <w:rsid w:val="009A178B"/>
    <w:rsid w:val="009A226B"/>
    <w:rsid w:val="009A6F0B"/>
    <w:rsid w:val="009B4491"/>
    <w:rsid w:val="009C2B0F"/>
    <w:rsid w:val="009C618F"/>
    <w:rsid w:val="009D19D9"/>
    <w:rsid w:val="009D4E00"/>
    <w:rsid w:val="009D636F"/>
    <w:rsid w:val="009E1F8D"/>
    <w:rsid w:val="009E239B"/>
    <w:rsid w:val="009F2D1B"/>
    <w:rsid w:val="009F4A41"/>
    <w:rsid w:val="00A001C3"/>
    <w:rsid w:val="00A1155D"/>
    <w:rsid w:val="00A12168"/>
    <w:rsid w:val="00A204C9"/>
    <w:rsid w:val="00A2111C"/>
    <w:rsid w:val="00A217ED"/>
    <w:rsid w:val="00A2296D"/>
    <w:rsid w:val="00A26A70"/>
    <w:rsid w:val="00A30E3E"/>
    <w:rsid w:val="00A30F8C"/>
    <w:rsid w:val="00A4107C"/>
    <w:rsid w:val="00A851E0"/>
    <w:rsid w:val="00A8547C"/>
    <w:rsid w:val="00A87885"/>
    <w:rsid w:val="00A9477E"/>
    <w:rsid w:val="00AA3863"/>
    <w:rsid w:val="00AA3870"/>
    <w:rsid w:val="00AB0434"/>
    <w:rsid w:val="00AC00CB"/>
    <w:rsid w:val="00AC7B60"/>
    <w:rsid w:val="00AD0B1C"/>
    <w:rsid w:val="00AD110B"/>
    <w:rsid w:val="00AD2F7A"/>
    <w:rsid w:val="00AE5902"/>
    <w:rsid w:val="00AF475B"/>
    <w:rsid w:val="00AF702C"/>
    <w:rsid w:val="00AF7F2B"/>
    <w:rsid w:val="00B01EFF"/>
    <w:rsid w:val="00B05719"/>
    <w:rsid w:val="00B133D7"/>
    <w:rsid w:val="00B13570"/>
    <w:rsid w:val="00B14077"/>
    <w:rsid w:val="00B17D68"/>
    <w:rsid w:val="00B345AD"/>
    <w:rsid w:val="00B716FD"/>
    <w:rsid w:val="00B71DF5"/>
    <w:rsid w:val="00B8673F"/>
    <w:rsid w:val="00B872D0"/>
    <w:rsid w:val="00B873C5"/>
    <w:rsid w:val="00B93606"/>
    <w:rsid w:val="00B96BF9"/>
    <w:rsid w:val="00B97F9F"/>
    <w:rsid w:val="00BA46B9"/>
    <w:rsid w:val="00BA6177"/>
    <w:rsid w:val="00BC44A5"/>
    <w:rsid w:val="00BC7FEF"/>
    <w:rsid w:val="00BD0243"/>
    <w:rsid w:val="00BD48BC"/>
    <w:rsid w:val="00BD66D4"/>
    <w:rsid w:val="00BE5B86"/>
    <w:rsid w:val="00BE6762"/>
    <w:rsid w:val="00BE6ADF"/>
    <w:rsid w:val="00BF4273"/>
    <w:rsid w:val="00BF5C0D"/>
    <w:rsid w:val="00BF5DC5"/>
    <w:rsid w:val="00C005D8"/>
    <w:rsid w:val="00C01F06"/>
    <w:rsid w:val="00C020F8"/>
    <w:rsid w:val="00C05CC5"/>
    <w:rsid w:val="00C102B1"/>
    <w:rsid w:val="00C21EB0"/>
    <w:rsid w:val="00C23DB9"/>
    <w:rsid w:val="00C2695D"/>
    <w:rsid w:val="00C34A67"/>
    <w:rsid w:val="00C361CC"/>
    <w:rsid w:val="00C5253E"/>
    <w:rsid w:val="00C542D9"/>
    <w:rsid w:val="00C557F6"/>
    <w:rsid w:val="00C72FA5"/>
    <w:rsid w:val="00C805CB"/>
    <w:rsid w:val="00C81462"/>
    <w:rsid w:val="00C91057"/>
    <w:rsid w:val="00C934D7"/>
    <w:rsid w:val="00C93C8E"/>
    <w:rsid w:val="00CB1323"/>
    <w:rsid w:val="00CB442B"/>
    <w:rsid w:val="00CC6DE6"/>
    <w:rsid w:val="00CC78A4"/>
    <w:rsid w:val="00CD30C9"/>
    <w:rsid w:val="00CD75BA"/>
    <w:rsid w:val="00CE1203"/>
    <w:rsid w:val="00CE64AF"/>
    <w:rsid w:val="00CF0F10"/>
    <w:rsid w:val="00CF1DDB"/>
    <w:rsid w:val="00D04D77"/>
    <w:rsid w:val="00D11ECD"/>
    <w:rsid w:val="00D124B5"/>
    <w:rsid w:val="00D12517"/>
    <w:rsid w:val="00D1402B"/>
    <w:rsid w:val="00D209B0"/>
    <w:rsid w:val="00D224D8"/>
    <w:rsid w:val="00D22CCA"/>
    <w:rsid w:val="00D2423C"/>
    <w:rsid w:val="00D3024B"/>
    <w:rsid w:val="00D366CB"/>
    <w:rsid w:val="00D4262D"/>
    <w:rsid w:val="00D42CDC"/>
    <w:rsid w:val="00D43E07"/>
    <w:rsid w:val="00D441D2"/>
    <w:rsid w:val="00D702ED"/>
    <w:rsid w:val="00D7150A"/>
    <w:rsid w:val="00D715EC"/>
    <w:rsid w:val="00D73715"/>
    <w:rsid w:val="00D747DF"/>
    <w:rsid w:val="00D76874"/>
    <w:rsid w:val="00D776BD"/>
    <w:rsid w:val="00D828CE"/>
    <w:rsid w:val="00D8431C"/>
    <w:rsid w:val="00D90160"/>
    <w:rsid w:val="00D97208"/>
    <w:rsid w:val="00DA4DD8"/>
    <w:rsid w:val="00DB51A4"/>
    <w:rsid w:val="00DB5DAB"/>
    <w:rsid w:val="00DD38E0"/>
    <w:rsid w:val="00DE168A"/>
    <w:rsid w:val="00DE701C"/>
    <w:rsid w:val="00DE7865"/>
    <w:rsid w:val="00DF367F"/>
    <w:rsid w:val="00E05106"/>
    <w:rsid w:val="00E169CE"/>
    <w:rsid w:val="00E24D14"/>
    <w:rsid w:val="00E300FE"/>
    <w:rsid w:val="00E31AD3"/>
    <w:rsid w:val="00E40D4B"/>
    <w:rsid w:val="00E515CA"/>
    <w:rsid w:val="00E56018"/>
    <w:rsid w:val="00E67AC5"/>
    <w:rsid w:val="00E75F57"/>
    <w:rsid w:val="00E776AD"/>
    <w:rsid w:val="00E80F5C"/>
    <w:rsid w:val="00E826B2"/>
    <w:rsid w:val="00E858CE"/>
    <w:rsid w:val="00E859E6"/>
    <w:rsid w:val="00EA27EF"/>
    <w:rsid w:val="00EA46F3"/>
    <w:rsid w:val="00EA491E"/>
    <w:rsid w:val="00EB5BB6"/>
    <w:rsid w:val="00EC4ECF"/>
    <w:rsid w:val="00ED0F92"/>
    <w:rsid w:val="00ED184B"/>
    <w:rsid w:val="00ED2A91"/>
    <w:rsid w:val="00ED3380"/>
    <w:rsid w:val="00ED35C9"/>
    <w:rsid w:val="00ED4FFA"/>
    <w:rsid w:val="00ED7CC0"/>
    <w:rsid w:val="00EE3E55"/>
    <w:rsid w:val="00EE455C"/>
    <w:rsid w:val="00EF43F9"/>
    <w:rsid w:val="00F12B91"/>
    <w:rsid w:val="00F52C9F"/>
    <w:rsid w:val="00F649C9"/>
    <w:rsid w:val="00F651BE"/>
    <w:rsid w:val="00F702CC"/>
    <w:rsid w:val="00F713D2"/>
    <w:rsid w:val="00F77E51"/>
    <w:rsid w:val="00F80F03"/>
    <w:rsid w:val="00F8157B"/>
    <w:rsid w:val="00F950E2"/>
    <w:rsid w:val="00F97644"/>
    <w:rsid w:val="00FA2C39"/>
    <w:rsid w:val="00FA344F"/>
    <w:rsid w:val="00FB2969"/>
    <w:rsid w:val="00FB58CE"/>
    <w:rsid w:val="00FB5CA9"/>
    <w:rsid w:val="00FC30A3"/>
    <w:rsid w:val="00FC4248"/>
    <w:rsid w:val="00FC639A"/>
    <w:rsid w:val="00FC6D1C"/>
    <w:rsid w:val="00FC7007"/>
    <w:rsid w:val="00FD1DDE"/>
    <w:rsid w:val="00FF2053"/>
    <w:rsid w:val="00FF63D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4DCC02-00C6-4F1B-BBD0-CB569E4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F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87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F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1877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87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D75BA"/>
    <w:rPr>
      <w:color w:val="808080"/>
    </w:rPr>
  </w:style>
  <w:style w:type="paragraph" w:styleId="ListParagraph">
    <w:name w:val="List Paragraph"/>
    <w:basedOn w:val="Normal"/>
    <w:uiPriority w:val="34"/>
    <w:qFormat/>
    <w:rsid w:val="00C91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ECF"/>
    <w:rPr>
      <w:color w:val="0563C1"/>
      <w:u w:val="single"/>
    </w:rPr>
  </w:style>
  <w:style w:type="character" w:customStyle="1" w:styleId="Style1">
    <w:name w:val="Style1"/>
    <w:basedOn w:val="DefaultParagraphFont"/>
    <w:uiPriority w:val="1"/>
    <w:qFormat/>
    <w:rsid w:val="00430DD6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semiHidden/>
    <w:unhideWhenUsed/>
    <w:rsid w:val="00652D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2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2D0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7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723F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976B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-TR.MidhurstMacmillan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catherineshospice.admin@nhs.ne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AEFE4AD015419FAAE92AD8D11E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7C40F-5E70-425E-995B-621B0F792D2B}"/>
      </w:docPartPr>
      <w:docPartBody>
        <w:p w:rsidR="000F2F96" w:rsidRDefault="000F2F96" w:rsidP="000F2F96">
          <w:pPr>
            <w:pStyle w:val="2EAEFE4AD015419FAAE92AD8D11E5096"/>
          </w:pPr>
          <w:r w:rsidRPr="00A273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6"/>
    <w:rsid w:val="00074432"/>
    <w:rsid w:val="000F2F96"/>
    <w:rsid w:val="000F32C5"/>
    <w:rsid w:val="00152409"/>
    <w:rsid w:val="004F4C76"/>
    <w:rsid w:val="005120A7"/>
    <w:rsid w:val="00577DDF"/>
    <w:rsid w:val="005E2EDD"/>
    <w:rsid w:val="006705EF"/>
    <w:rsid w:val="00A46773"/>
    <w:rsid w:val="00A56575"/>
    <w:rsid w:val="00AE3B78"/>
    <w:rsid w:val="00B8760B"/>
    <w:rsid w:val="00BA5E86"/>
    <w:rsid w:val="00C70A90"/>
    <w:rsid w:val="00E077A8"/>
    <w:rsid w:val="00E61206"/>
    <w:rsid w:val="00E7580C"/>
    <w:rsid w:val="00E94401"/>
    <w:rsid w:val="00F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5EF"/>
    <w:rPr>
      <w:color w:val="808080"/>
    </w:rPr>
  </w:style>
  <w:style w:type="paragraph" w:customStyle="1" w:styleId="2EAEFE4AD015419FAAE92AD8D11E5096">
    <w:name w:val="2EAEFE4AD015419FAAE92AD8D11E5096"/>
    <w:rsid w:val="000F2F96"/>
  </w:style>
  <w:style w:type="paragraph" w:customStyle="1" w:styleId="5F450AC1ACA444938B7460FF9FD2D752">
    <w:name w:val="5F450AC1ACA444938B7460FF9FD2D752"/>
    <w:rsid w:val="000F2F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244C81557C456F89CD7E2A84E59E8B">
    <w:name w:val="77244C81557C456F89CD7E2A84E59E8B"/>
    <w:rsid w:val="000F2F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915C7140AA403F8E7B2222248608FC">
    <w:name w:val="F0915C7140AA403F8E7B2222248608FC"/>
    <w:rsid w:val="000F2F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1BCF57EC474C7A8FEA1BCCC94B0B23">
    <w:name w:val="7E1BCF57EC474C7A8FEA1BCCC94B0B23"/>
    <w:rsid w:val="000F2F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89038F1748F4009BA66A4D55D13B0D7">
    <w:name w:val="789038F1748F4009BA66A4D55D13B0D7"/>
    <w:rsid w:val="000F2F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ABD1F6864947DC8CF257BCE7157B87">
    <w:name w:val="4FABD1F6864947DC8CF257BCE7157B87"/>
    <w:rsid w:val="000F2F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4DFD04E612416A84503FFF00B88BA8">
    <w:name w:val="404DFD04E612416A84503FFF00B88BA8"/>
    <w:rsid w:val="00152409"/>
  </w:style>
  <w:style w:type="paragraph" w:customStyle="1" w:styleId="9867D5A02831499D89BD79BB05F43D5D">
    <w:name w:val="9867D5A02831499D89BD79BB05F43D5D"/>
    <w:rsid w:val="00152409"/>
  </w:style>
  <w:style w:type="paragraph" w:customStyle="1" w:styleId="53A09E922D854B3F8DF39BD10D545CA4">
    <w:name w:val="53A09E922D854B3F8DF39BD10D545CA4"/>
    <w:rsid w:val="00152409"/>
  </w:style>
  <w:style w:type="paragraph" w:customStyle="1" w:styleId="7949D741F42644988AD5882CD23A8677">
    <w:name w:val="7949D741F42644988AD5882CD23A8677"/>
    <w:rsid w:val="00152409"/>
  </w:style>
  <w:style w:type="paragraph" w:customStyle="1" w:styleId="D17280E4BC7B4FF7B98A78F0AD6E5C6C">
    <w:name w:val="D17280E4BC7B4FF7B98A78F0AD6E5C6C"/>
    <w:rsid w:val="00152409"/>
  </w:style>
  <w:style w:type="paragraph" w:customStyle="1" w:styleId="AD9F26A4A97A412BB43B97B33F98FBEF">
    <w:name w:val="AD9F26A4A97A412BB43B97B33F98FBEF"/>
    <w:rsid w:val="00E75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D872-24AC-4E73-8D98-0183A216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C9254D4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Day</dc:creator>
  <cp:lastModifiedBy>Tony Carpenter</cp:lastModifiedBy>
  <cp:revision>2</cp:revision>
  <cp:lastPrinted>2019-01-03T08:07:00Z</cp:lastPrinted>
  <dcterms:created xsi:type="dcterms:W3CDTF">2020-07-21T13:27:00Z</dcterms:created>
  <dcterms:modified xsi:type="dcterms:W3CDTF">2020-07-21T13:27:00Z</dcterms:modified>
</cp:coreProperties>
</file>