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344F58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344F58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007FC4" w:rsidRDefault="00344F58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007FC4" w:rsidRDefault="00344F58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344F58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344F58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344F58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344F58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007FC4"/>
    <w:rsid w:val="00190C1C"/>
    <w:rsid w:val="00242D52"/>
    <w:rsid w:val="002658D9"/>
    <w:rsid w:val="00295E31"/>
    <w:rsid w:val="00344F58"/>
    <w:rsid w:val="00380414"/>
    <w:rsid w:val="003A67CA"/>
    <w:rsid w:val="004459DC"/>
    <w:rsid w:val="005A468B"/>
    <w:rsid w:val="005D2A8E"/>
    <w:rsid w:val="00635156"/>
    <w:rsid w:val="0075728F"/>
    <w:rsid w:val="007C5C5A"/>
    <w:rsid w:val="007F481A"/>
    <w:rsid w:val="008E4332"/>
    <w:rsid w:val="009A16F1"/>
    <w:rsid w:val="00A05A16"/>
    <w:rsid w:val="00A7765B"/>
    <w:rsid w:val="00C34DD6"/>
    <w:rsid w:val="00C45940"/>
    <w:rsid w:val="00C8706A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12944372-219C-4557-A9E6-1F9A63D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FA56-83CC-4E7F-95A1-913291F9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2019-11-21T15:10:00Z</dcterms:created>
  <dcterms:modified xsi:type="dcterms:W3CDTF">2019-11-21T15:10:00Z</dcterms:modified>
</cp:coreProperties>
</file>