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1C" w:rsidRDefault="007C5C5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9327E" wp14:editId="1F82E4A4">
                <wp:simplePos x="0" y="0"/>
                <wp:positionH relativeFrom="column">
                  <wp:posOffset>145415</wp:posOffset>
                </wp:positionH>
                <wp:positionV relativeFrom="paragraph">
                  <wp:posOffset>7915618</wp:posOffset>
                </wp:positionV>
                <wp:extent cx="6993890" cy="901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380414" w:rsidRDefault="00EC18BD" w:rsidP="00380414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  <w:t>Event information</w:t>
                            </w:r>
                          </w:p>
                          <w:p w:rsidR="00DE601E" w:rsidRPr="00380414" w:rsidRDefault="00DE601E" w:rsidP="00380414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DE601E" w:rsidRPr="00380414" w:rsidRDefault="00DE601E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93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45pt;margin-top:623.3pt;width:550.7pt;height: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" filled="f" stroked="f">
                <v:textbox>
                  <w:txbxContent>
                    <w:p w:rsidR="00DE601E" w:rsidRPr="00380414" w:rsidRDefault="00EC18BD" w:rsidP="00380414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  <w:t>Event information</w:t>
                      </w:r>
                    </w:p>
                    <w:p w:rsidR="00DE601E" w:rsidRPr="00380414" w:rsidRDefault="00DE601E" w:rsidP="00380414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DE601E" w:rsidRPr="00380414" w:rsidRDefault="00DE601E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793D8" wp14:editId="540FAAC5">
                <wp:simplePos x="0" y="0"/>
                <wp:positionH relativeFrom="column">
                  <wp:posOffset>662597</wp:posOffset>
                </wp:positionH>
                <wp:positionV relativeFrom="paragraph">
                  <wp:posOffset>7456805</wp:posOffset>
                </wp:positionV>
                <wp:extent cx="5968314" cy="432487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14" cy="432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5D2A8E" w:rsidRDefault="00EC18BD" w:rsidP="0075728F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25218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color w:val="252182"/>
                                <w:sz w:val="40"/>
                                <w:szCs w:val="40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93D8" id="_x0000_s1027" type="#_x0000_t202" style="position:absolute;margin-left:52.15pt;margin-top:587.15pt;width:469.95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" filled="f" stroked="f">
                <v:textbox>
                  <w:txbxContent>
                    <w:p w:rsidR="00DE601E" w:rsidRPr="005D2A8E" w:rsidRDefault="00EC18BD" w:rsidP="0075728F">
                      <w:pPr>
                        <w:jc w:val="center"/>
                        <w:rPr>
                          <w:rFonts w:ascii="HelveticaNeueLT Std" w:hAnsi="HelveticaNeueLT Std"/>
                          <w:color w:val="252182"/>
                          <w:sz w:val="40"/>
                          <w:szCs w:val="40"/>
                        </w:rPr>
                      </w:pPr>
                      <w:r>
                        <w:rPr>
                          <w:rFonts w:ascii="HelveticaNeueLT Std" w:hAnsi="HelveticaNeueLT Std"/>
                          <w:color w:val="252182"/>
                          <w:sz w:val="40"/>
                          <w:szCs w:val="40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2445" wp14:editId="4FD61AA5">
                <wp:simplePos x="0" y="0"/>
                <wp:positionH relativeFrom="column">
                  <wp:posOffset>355497</wp:posOffset>
                </wp:positionH>
                <wp:positionV relativeFrom="paragraph">
                  <wp:posOffset>6904578</wp:posOffset>
                </wp:positionV>
                <wp:extent cx="6561438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3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75728F" w:rsidRDefault="00EC18BD" w:rsidP="00380414">
                            <w:pPr>
                              <w:jc w:val="center"/>
                              <w:rPr>
                                <w:rFonts w:ascii="HelveticaNeueLT Std" w:hAnsi="HelveticaNeueLT Std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sz w:val="54"/>
                                <w:szCs w:val="54"/>
                              </w:rPr>
                              <w:t>Date and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222445" id="_x0000_s1028" type="#_x0000_t202" style="position:absolute;margin-left:28pt;margin-top:543.65pt;width:516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" filled="f" stroked="f">
                <v:textbox style="mso-fit-shape-to-text:t">
                  <w:txbxContent>
                    <w:p w:rsidR="00DE601E" w:rsidRPr="0075728F" w:rsidRDefault="00EC18BD" w:rsidP="00380414">
                      <w:pPr>
                        <w:jc w:val="center"/>
                        <w:rPr>
                          <w:rFonts w:ascii="HelveticaNeueLT Std" w:hAnsi="HelveticaNeueLT Std"/>
                          <w:sz w:val="54"/>
                          <w:szCs w:val="54"/>
                        </w:rPr>
                      </w:pPr>
                      <w:r>
                        <w:rPr>
                          <w:rFonts w:ascii="HelveticaNeueLT Std" w:hAnsi="HelveticaNeueLT Std"/>
                          <w:sz w:val="54"/>
                          <w:szCs w:val="54"/>
                        </w:rPr>
                        <w:t>Date and time</w:t>
                      </w: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912E5" wp14:editId="33E6BBB3">
                <wp:simplePos x="0" y="0"/>
                <wp:positionH relativeFrom="column">
                  <wp:posOffset>243205</wp:posOffset>
                </wp:positionH>
                <wp:positionV relativeFrom="paragraph">
                  <wp:posOffset>82390</wp:posOffset>
                </wp:positionV>
                <wp:extent cx="5634681" cy="2113005"/>
                <wp:effectExtent l="38100" t="266700" r="23495" b="268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9395">
                          <a:off x="0" y="0"/>
                          <a:ext cx="5634681" cy="2113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75728F" w:rsidRDefault="00EC18BD" w:rsidP="0075728F">
                            <w:pPr>
                              <w:spacing w:line="1360" w:lineRule="exact"/>
                              <w:rPr>
                                <w:color w:val="FFFFFF" w:themeColor="background1"/>
                                <w:sz w:val="136"/>
                                <w:szCs w:val="1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36"/>
                                <w:szCs w:val="136"/>
                              </w:rPr>
                              <w:t>Event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912E5" id="_x0000_s1029" type="#_x0000_t202" style="position:absolute;margin-left:19.15pt;margin-top:6.5pt;width:443.7pt;height:166.4pt;rotation:-38295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" filled="f" stroked="f">
                <v:textbox>
                  <w:txbxContent>
                    <w:p w:rsidR="00DE601E" w:rsidRPr="0075728F" w:rsidRDefault="00EC18BD" w:rsidP="0075728F">
                      <w:pPr>
                        <w:spacing w:line="1360" w:lineRule="exact"/>
                        <w:rPr>
                          <w:color w:val="FFFFFF" w:themeColor="background1"/>
                          <w:sz w:val="136"/>
                          <w:szCs w:val="136"/>
                        </w:rPr>
                      </w:pPr>
                      <w:r>
                        <w:rPr>
                          <w:color w:val="FFFFFF" w:themeColor="background1"/>
                          <w:sz w:val="136"/>
                          <w:szCs w:val="136"/>
                        </w:rPr>
                        <w:t>Event name</w:t>
                      </w:r>
                    </w:p>
                  </w:txbxContent>
                </v:textbox>
              </v:shape>
            </w:pict>
          </mc:Fallback>
        </mc:AlternateContent>
      </w:r>
      <w:r w:rsidR="005A468B"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24B5CE17" wp14:editId="6DB01634">
            <wp:simplePos x="0" y="0"/>
            <wp:positionH relativeFrom="page">
              <wp:posOffset>147955</wp:posOffset>
            </wp:positionH>
            <wp:positionV relativeFrom="page">
              <wp:posOffset>185420</wp:posOffset>
            </wp:positionV>
            <wp:extent cx="7292340" cy="1031494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 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340" cy="1031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332">
        <w:rPr>
          <w:noProof/>
          <w:lang w:eastAsia="en-GB"/>
        </w:rPr>
        <w:drawing>
          <wp:anchor distT="0" distB="0" distL="114300" distR="114300" simplePos="0" relativeHeight="251657215" behindDoc="1" locked="1" layoutInCell="1" allowOverlap="1" wp14:anchorId="573AC3AF" wp14:editId="047201A5">
            <wp:simplePos x="0" y="0"/>
            <wp:positionH relativeFrom="column">
              <wp:posOffset>-3373755</wp:posOffset>
            </wp:positionH>
            <wp:positionV relativeFrom="page">
              <wp:posOffset>1904365</wp:posOffset>
            </wp:positionV>
            <wp:extent cx="13938250" cy="617410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on garden edit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0" cy="617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0C1C" w:rsidSect="00242D52">
      <w:pgSz w:w="11906" w:h="16838" w:code="9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St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DC"/>
    <w:rsid w:val="00035492"/>
    <w:rsid w:val="00190C1C"/>
    <w:rsid w:val="00242D52"/>
    <w:rsid w:val="002658D9"/>
    <w:rsid w:val="00380414"/>
    <w:rsid w:val="003A67CA"/>
    <w:rsid w:val="004459DC"/>
    <w:rsid w:val="005A468B"/>
    <w:rsid w:val="005D2A8E"/>
    <w:rsid w:val="00635156"/>
    <w:rsid w:val="0075728F"/>
    <w:rsid w:val="007C5C5A"/>
    <w:rsid w:val="008E4332"/>
    <w:rsid w:val="009A16F1"/>
    <w:rsid w:val="00C34DD6"/>
    <w:rsid w:val="00C45940"/>
    <w:rsid w:val="00C8706A"/>
    <w:rsid w:val="00CF547F"/>
    <w:rsid w:val="00DE601E"/>
    <w:rsid w:val="00EC18BD"/>
    <w:rsid w:val="00F93189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2159"/>
      <o:colormenu v:ext="edit" fillcolor="none"/>
    </o:shapedefaults>
    <o:shapelayout v:ext="edit">
      <o:idmap v:ext="edit" data="1"/>
    </o:shapelayout>
  </w:shapeDefaults>
  <w:decimalSymbol w:val="."/>
  <w:listSeparator w:val=","/>
  <w15:docId w15:val="{F81345E6-1759-4BE7-9BBF-CE09A521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FB87F-8470-4FDE-B778-D673FA43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23BD8E4D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Phyllis Tuckwell Memorial Hospice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Born</dc:creator>
  <cp:lastModifiedBy>Becky Born</cp:lastModifiedBy>
  <cp:revision>2</cp:revision>
  <cp:lastPrinted>2016-04-22T12:58:00Z</cp:lastPrinted>
  <dcterms:created xsi:type="dcterms:W3CDTF">2019-11-21T15:17:00Z</dcterms:created>
  <dcterms:modified xsi:type="dcterms:W3CDTF">2019-11-21T15:17:00Z</dcterms:modified>
</cp:coreProperties>
</file>