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CF4C37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CF4C37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CF4C37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DE601E" w:rsidRDefault="00CF4C37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CF4C37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CF4C37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CF4C37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CF4C37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A67CA"/>
    <w:rsid w:val="004459DC"/>
    <w:rsid w:val="004A55AF"/>
    <w:rsid w:val="005A468B"/>
    <w:rsid w:val="00635156"/>
    <w:rsid w:val="0075728F"/>
    <w:rsid w:val="007C5C5A"/>
    <w:rsid w:val="0089551B"/>
    <w:rsid w:val="008E4332"/>
    <w:rsid w:val="009A16F1"/>
    <w:rsid w:val="00C45940"/>
    <w:rsid w:val="00C8706A"/>
    <w:rsid w:val="00CF4C37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D1A3B9BB-8134-4826-8836-442F2BE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65F6-9723-4D0C-8442-AE1FDDA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2019-11-21T15:40:00Z</dcterms:created>
  <dcterms:modified xsi:type="dcterms:W3CDTF">2019-11-21T15:40:00Z</dcterms:modified>
</cp:coreProperties>
</file>